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31B4F" w14:textId="71551526" w:rsidR="002A07DB" w:rsidRPr="00AA33B7" w:rsidRDefault="002A07DB" w:rsidP="004241CB">
      <w:pPr>
        <w:pStyle w:val="Textkrper"/>
        <w:spacing w:line="360" w:lineRule="auto"/>
        <w:jc w:val="center"/>
        <w:rPr>
          <w:b/>
          <w:sz w:val="24"/>
          <w:szCs w:val="24"/>
        </w:rPr>
      </w:pPr>
      <w:r w:rsidRPr="00AA33B7">
        <w:rPr>
          <w:b/>
          <w:sz w:val="24"/>
          <w:szCs w:val="24"/>
        </w:rPr>
        <w:t xml:space="preserve">Antrag auf </w:t>
      </w:r>
      <w:r w:rsidR="002B66B2" w:rsidRPr="00AA33B7">
        <w:rPr>
          <w:b/>
          <w:sz w:val="24"/>
          <w:szCs w:val="24"/>
        </w:rPr>
        <w:t xml:space="preserve">Bestellung </w:t>
      </w:r>
      <w:r w:rsidR="00387A48">
        <w:rPr>
          <w:b/>
          <w:sz w:val="24"/>
          <w:szCs w:val="24"/>
        </w:rPr>
        <w:t>als</w:t>
      </w:r>
      <w:r w:rsidR="009B1F46">
        <w:rPr>
          <w:b/>
          <w:sz w:val="24"/>
          <w:szCs w:val="24"/>
        </w:rPr>
        <w:t xml:space="preserve"> Prüfer</w:t>
      </w:r>
      <w:r w:rsidR="00B53471" w:rsidRPr="00AA33B7">
        <w:rPr>
          <w:b/>
          <w:sz w:val="24"/>
          <w:szCs w:val="24"/>
        </w:rPr>
        <w:t>/Prüferin</w:t>
      </w:r>
      <w:r w:rsidR="007B38CD" w:rsidRPr="00AA33B7">
        <w:rPr>
          <w:b/>
          <w:sz w:val="24"/>
          <w:szCs w:val="24"/>
        </w:rPr>
        <w:t xml:space="preserve"> für die praktische Prüfung</w:t>
      </w:r>
      <w:r w:rsidR="00B53471" w:rsidRPr="00AA33B7">
        <w:rPr>
          <w:b/>
          <w:sz w:val="24"/>
          <w:szCs w:val="24"/>
        </w:rPr>
        <w:t xml:space="preserve"> </w:t>
      </w:r>
      <w:r w:rsidR="00895AAF" w:rsidRPr="00AA33B7">
        <w:rPr>
          <w:b/>
          <w:sz w:val="24"/>
          <w:szCs w:val="24"/>
        </w:rPr>
        <w:t xml:space="preserve">nach </w:t>
      </w:r>
      <w:r w:rsidR="0094461D">
        <w:rPr>
          <w:b/>
          <w:sz w:val="24"/>
          <w:szCs w:val="24"/>
        </w:rPr>
        <w:t>§ 7 Abs. </w:t>
      </w:r>
      <w:r w:rsidR="00B53471" w:rsidRPr="00AA33B7">
        <w:rPr>
          <w:b/>
          <w:sz w:val="24"/>
          <w:szCs w:val="24"/>
        </w:rPr>
        <w:t>3</w:t>
      </w:r>
      <w:r w:rsidR="002B66B2" w:rsidRPr="00AA33B7">
        <w:rPr>
          <w:b/>
          <w:sz w:val="24"/>
          <w:szCs w:val="24"/>
        </w:rPr>
        <w:t xml:space="preserve"> </w:t>
      </w:r>
      <w:r w:rsidR="007B38CD" w:rsidRPr="00AA33B7">
        <w:rPr>
          <w:b/>
          <w:sz w:val="24"/>
          <w:szCs w:val="24"/>
        </w:rPr>
        <w:t xml:space="preserve">Satz 4 </w:t>
      </w:r>
      <w:r w:rsidR="002B66B2" w:rsidRPr="00AA33B7">
        <w:rPr>
          <w:b/>
          <w:sz w:val="24"/>
          <w:szCs w:val="24"/>
        </w:rPr>
        <w:t xml:space="preserve">der </w:t>
      </w:r>
      <w:r w:rsidR="00317DD3" w:rsidRPr="00AA33B7">
        <w:rPr>
          <w:b/>
          <w:sz w:val="24"/>
          <w:szCs w:val="24"/>
        </w:rPr>
        <w:t xml:space="preserve">Ferkelbetäubungssachkundeverordnung </w:t>
      </w:r>
      <w:r w:rsidR="003E318C">
        <w:rPr>
          <w:b/>
          <w:sz w:val="24"/>
          <w:szCs w:val="24"/>
        </w:rPr>
        <w:t>(</w:t>
      </w:r>
      <w:r w:rsidR="00317DD3" w:rsidRPr="00AA33B7">
        <w:rPr>
          <w:b/>
          <w:sz w:val="24"/>
          <w:szCs w:val="24"/>
        </w:rPr>
        <w:t>FerkBetSachkV</w:t>
      </w:r>
      <w:r w:rsidR="003E318C">
        <w:rPr>
          <w:b/>
          <w:sz w:val="24"/>
          <w:szCs w:val="24"/>
        </w:rPr>
        <w:t>)</w:t>
      </w:r>
      <w:bookmarkStart w:id="0" w:name="_GoBack"/>
      <w:bookmarkEnd w:id="0"/>
    </w:p>
    <w:p w14:paraId="653B8A8D" w14:textId="77777777" w:rsidR="002A07DB" w:rsidRPr="004241CB" w:rsidRDefault="002A07DB" w:rsidP="00AA33B7">
      <w:pPr>
        <w:spacing w:line="360" w:lineRule="auto"/>
        <w:jc w:val="both"/>
      </w:pPr>
    </w:p>
    <w:p w14:paraId="383F2FF2" w14:textId="77777777" w:rsidR="002A07DB" w:rsidRPr="004241CB" w:rsidRDefault="002A07DB" w:rsidP="00AA33B7">
      <w:pPr>
        <w:spacing w:line="360" w:lineRule="auto"/>
        <w:jc w:val="both"/>
      </w:pPr>
    </w:p>
    <w:p w14:paraId="6B1F1FE4" w14:textId="77777777" w:rsidR="002B66B2" w:rsidRDefault="00B53471" w:rsidP="00AA33B7">
      <w:pPr>
        <w:tabs>
          <w:tab w:val="left" w:pos="1560"/>
        </w:tabs>
        <w:spacing w:line="360" w:lineRule="auto"/>
        <w:jc w:val="both"/>
      </w:pPr>
      <w:r>
        <w:t xml:space="preserve">Antragsteller/Antragstellerin </w:t>
      </w:r>
    </w:p>
    <w:p w14:paraId="24176AE3" w14:textId="77777777" w:rsidR="00B53471" w:rsidRDefault="00B53471" w:rsidP="00AA33B7">
      <w:pPr>
        <w:tabs>
          <w:tab w:val="left" w:pos="1560"/>
        </w:tabs>
        <w:spacing w:line="360" w:lineRule="auto"/>
        <w:jc w:val="both"/>
      </w:pPr>
    </w:p>
    <w:p w14:paraId="316C4016" w14:textId="77777777" w:rsidR="00AA33B7" w:rsidRPr="004E0A3B" w:rsidRDefault="00AA33B7" w:rsidP="00AA33B7">
      <w:pPr>
        <w:spacing w:line="600" w:lineRule="auto"/>
        <w:jc w:val="both"/>
      </w:pPr>
      <w:r w:rsidRPr="004241CB">
        <w:t>Frau/Herr:</w:t>
      </w:r>
      <w:r w:rsidRPr="004241CB">
        <w:tab/>
      </w:r>
      <w:r>
        <w:rPr>
          <w:b/>
        </w:rPr>
        <w:tab/>
      </w:r>
      <w:r w:rsidRPr="004E0A3B">
        <w:t>_______________________________________________________</w:t>
      </w:r>
    </w:p>
    <w:p w14:paraId="20E3599F" w14:textId="77777777" w:rsidR="00AA33B7" w:rsidRPr="004E0A3B" w:rsidRDefault="0094461D" w:rsidP="00AA33B7">
      <w:pPr>
        <w:spacing w:line="600" w:lineRule="auto"/>
        <w:jc w:val="both"/>
      </w:pPr>
      <w:r w:rsidRPr="004241CB">
        <w:t>Straße, Hausnr.:</w:t>
      </w:r>
      <w:r w:rsidR="00387A48">
        <w:rPr>
          <w:b/>
        </w:rPr>
        <w:t xml:space="preserve">  </w:t>
      </w:r>
      <w:r w:rsidR="00AA33B7">
        <w:rPr>
          <w:b/>
        </w:rPr>
        <w:tab/>
      </w:r>
      <w:r w:rsidR="00AA33B7">
        <w:t>_______________________________________________________</w:t>
      </w:r>
    </w:p>
    <w:p w14:paraId="4CF1E321" w14:textId="77777777" w:rsidR="00AA33B7" w:rsidRPr="004E0A3B" w:rsidRDefault="00AA33B7" w:rsidP="00AA33B7">
      <w:pPr>
        <w:spacing w:line="600" w:lineRule="auto"/>
        <w:jc w:val="both"/>
      </w:pPr>
      <w:r w:rsidRPr="004241CB">
        <w:t>Wohnort:</w:t>
      </w:r>
      <w:r>
        <w:rPr>
          <w:b/>
        </w:rPr>
        <w:tab/>
      </w:r>
      <w:r>
        <w:rPr>
          <w:b/>
        </w:rPr>
        <w:tab/>
      </w:r>
      <w:r w:rsidRPr="004E0A3B">
        <w:t>_______________________________________________________</w:t>
      </w:r>
    </w:p>
    <w:p w14:paraId="76A355EE" w14:textId="77777777" w:rsidR="00584C00" w:rsidRDefault="00584C00" w:rsidP="00AA33B7">
      <w:pPr>
        <w:spacing w:line="360" w:lineRule="auto"/>
        <w:outlineLvl w:val="0"/>
      </w:pPr>
    </w:p>
    <w:p w14:paraId="73248FB5" w14:textId="77777777" w:rsidR="00895AAF" w:rsidRDefault="007B38CD" w:rsidP="00AA33B7">
      <w:pPr>
        <w:spacing w:line="360" w:lineRule="auto"/>
        <w:outlineLvl w:val="0"/>
      </w:pPr>
      <w:r>
        <w:t>Ich</w:t>
      </w:r>
      <w:r w:rsidR="00895AAF">
        <w:t xml:space="preserve"> beantrage die Bestellung als Prüfer/Prüferin nach </w:t>
      </w:r>
      <w:r w:rsidR="00895AAF" w:rsidRPr="00895AAF">
        <w:t xml:space="preserve">§ 7 Abs. 3 </w:t>
      </w:r>
      <w:r>
        <w:t>Satz 4</w:t>
      </w:r>
      <w:r w:rsidR="0094461D">
        <w:t xml:space="preserve"> </w:t>
      </w:r>
      <w:r w:rsidR="00895AAF" w:rsidRPr="00895AAF">
        <w:t>FerkBetSachkV</w:t>
      </w:r>
      <w:r w:rsidR="00895AAF">
        <w:t>.</w:t>
      </w:r>
    </w:p>
    <w:p w14:paraId="5CAA0385" w14:textId="77777777" w:rsidR="00895AAF" w:rsidRDefault="007B38CD" w:rsidP="00AA33B7">
      <w:pPr>
        <w:spacing w:line="360" w:lineRule="auto"/>
        <w:outlineLvl w:val="0"/>
      </w:pPr>
      <w:r>
        <w:t>Eine Kopie meiner Approbationsurkunde ist diesem Antrag beigefügt.</w:t>
      </w:r>
    </w:p>
    <w:p w14:paraId="0155ED65" w14:textId="77777777" w:rsidR="00895AAF" w:rsidRDefault="00895AAF" w:rsidP="00AA33B7">
      <w:pPr>
        <w:tabs>
          <w:tab w:val="left" w:pos="1843"/>
          <w:tab w:val="left" w:pos="2977"/>
          <w:tab w:val="left" w:pos="4820"/>
        </w:tabs>
        <w:spacing w:before="120" w:after="240" w:line="360" w:lineRule="auto"/>
        <w:jc w:val="both"/>
      </w:pPr>
    </w:p>
    <w:p w14:paraId="5880FAA1" w14:textId="77777777" w:rsidR="00C15559" w:rsidRDefault="00C15559" w:rsidP="00AA33B7">
      <w:pPr>
        <w:tabs>
          <w:tab w:val="left" w:pos="2410"/>
          <w:tab w:val="left" w:pos="2977"/>
          <w:tab w:val="left" w:pos="5387"/>
        </w:tabs>
        <w:spacing w:before="120" w:after="120" w:line="360" w:lineRule="auto"/>
        <w:jc w:val="both"/>
      </w:pPr>
    </w:p>
    <w:p w14:paraId="671BE281" w14:textId="77777777" w:rsidR="002B66B2" w:rsidRDefault="002B66B2" w:rsidP="00C15559">
      <w:pPr>
        <w:tabs>
          <w:tab w:val="left" w:pos="2410"/>
          <w:tab w:val="left" w:pos="2977"/>
          <w:tab w:val="left" w:pos="5387"/>
        </w:tabs>
        <w:spacing w:before="120" w:after="120"/>
        <w:jc w:val="both"/>
      </w:pPr>
    </w:p>
    <w:p w14:paraId="33CD695F" w14:textId="3A2E6BFA" w:rsidR="00AA33B7" w:rsidRDefault="00AA33B7" w:rsidP="00AA33B7">
      <w:pPr>
        <w:tabs>
          <w:tab w:val="left" w:pos="2410"/>
          <w:tab w:val="left" w:pos="2977"/>
          <w:tab w:val="left" w:pos="4395"/>
        </w:tabs>
        <w:spacing w:before="120" w:after="120"/>
        <w:jc w:val="both"/>
      </w:pPr>
      <w:r w:rsidRPr="002A07DB">
        <w:t>___________</w:t>
      </w:r>
      <w:r>
        <w:t>______________</w:t>
      </w:r>
      <w:r>
        <w:tab/>
        <w:t>_____________</w:t>
      </w:r>
      <w:r w:rsidRPr="002A07DB">
        <w:t>_________________</w:t>
      </w:r>
      <w:r>
        <w:t>_________</w:t>
      </w:r>
      <w:r w:rsidRPr="002A07DB">
        <w:tab/>
      </w:r>
      <w:r w:rsidR="004241CB">
        <w:br/>
      </w:r>
      <w:r>
        <w:t>Ort, Datum</w:t>
      </w:r>
      <w:r>
        <w:tab/>
        <w:t xml:space="preserve">    </w:t>
      </w:r>
      <w:r>
        <w:tab/>
      </w:r>
      <w:r>
        <w:tab/>
        <w:t>Unterschrift des Antragstellers/ der Antragstellerin</w:t>
      </w:r>
    </w:p>
    <w:p w14:paraId="6A503AAD" w14:textId="77777777" w:rsidR="002B66B2" w:rsidRPr="002A07DB" w:rsidRDefault="002B66B2" w:rsidP="00C15559">
      <w:pPr>
        <w:tabs>
          <w:tab w:val="left" w:pos="2410"/>
          <w:tab w:val="left" w:pos="2977"/>
          <w:tab w:val="left" w:pos="5387"/>
        </w:tabs>
        <w:spacing w:before="120" w:after="120"/>
        <w:jc w:val="both"/>
      </w:pPr>
    </w:p>
    <w:p w14:paraId="22E7DE88" w14:textId="77777777" w:rsidR="00C411FD" w:rsidRPr="002A07DB" w:rsidRDefault="00C411FD" w:rsidP="00B92D03"/>
    <w:p w14:paraId="3450DF86" w14:textId="77777777" w:rsidR="00D65B92" w:rsidRDefault="00D65B92" w:rsidP="00F703C1"/>
    <w:p w14:paraId="1D9BE289" w14:textId="77777777" w:rsidR="007B38CD" w:rsidRDefault="007B38CD" w:rsidP="00F703C1"/>
    <w:p w14:paraId="004E66DC" w14:textId="77777777" w:rsidR="007B38CD" w:rsidRPr="00AA33B7" w:rsidRDefault="007B38CD" w:rsidP="00F703C1">
      <w:pPr>
        <w:rPr>
          <w:u w:val="single"/>
        </w:rPr>
      </w:pPr>
      <w:r w:rsidRPr="00AA33B7">
        <w:rPr>
          <w:u w:val="single"/>
        </w:rPr>
        <w:t>Hinweise</w:t>
      </w:r>
    </w:p>
    <w:p w14:paraId="5ACCA52A" w14:textId="6819569A" w:rsidR="007B38CD" w:rsidRDefault="00387A48" w:rsidP="00AA33B7">
      <w:pPr>
        <w:pStyle w:val="Listenabsatz"/>
        <w:numPr>
          <w:ilvl w:val="0"/>
          <w:numId w:val="33"/>
        </w:numPr>
        <w:tabs>
          <w:tab w:val="left" w:pos="1843"/>
          <w:tab w:val="left" w:pos="2977"/>
          <w:tab w:val="left" w:pos="4820"/>
        </w:tabs>
        <w:spacing w:before="120" w:after="240" w:line="360" w:lineRule="auto"/>
        <w:jc w:val="both"/>
      </w:pPr>
      <w:r>
        <w:t>Bestellt</w:t>
      </w:r>
      <w:r w:rsidR="007F726E">
        <w:t>e</w:t>
      </w:r>
      <w:r>
        <w:t xml:space="preserve"> Tierärzte/</w:t>
      </w:r>
      <w:r w:rsidR="003E318C">
        <w:t>-</w:t>
      </w:r>
      <w:r>
        <w:t xml:space="preserve">ärztinnen müssen bei der praktischen Prüfung sicherstellen, dass </w:t>
      </w:r>
      <w:r w:rsidR="007B38CD">
        <w:t xml:space="preserve">sie weder </w:t>
      </w:r>
      <w:r>
        <w:t xml:space="preserve">in </w:t>
      </w:r>
      <w:r w:rsidR="007B38CD">
        <w:t>eine</w:t>
      </w:r>
      <w:r>
        <w:t>r</w:t>
      </w:r>
      <w:r w:rsidR="007B38CD">
        <w:t xml:space="preserve"> persönliche</w:t>
      </w:r>
      <w:r>
        <w:t>n</w:t>
      </w:r>
      <w:r w:rsidR="007B38CD">
        <w:t xml:space="preserve"> noch eine</w:t>
      </w:r>
      <w:r>
        <w:t>r</w:t>
      </w:r>
      <w:r w:rsidR="007B38CD">
        <w:t xml:space="preserve"> wirtschaftliche</w:t>
      </w:r>
      <w:r>
        <w:t>n</w:t>
      </w:r>
      <w:r w:rsidR="007B38CD">
        <w:t xml:space="preserve"> Beziehung zum Prüfling </w:t>
      </w:r>
      <w:r>
        <w:t>stehen</w:t>
      </w:r>
      <w:r w:rsidR="007B38CD">
        <w:t xml:space="preserve">.  </w:t>
      </w:r>
    </w:p>
    <w:p w14:paraId="77E932A5" w14:textId="36C0DE43" w:rsidR="007B38CD" w:rsidRDefault="007B38CD" w:rsidP="00387A48">
      <w:pPr>
        <w:pStyle w:val="Listenabsatz"/>
        <w:numPr>
          <w:ilvl w:val="0"/>
          <w:numId w:val="33"/>
        </w:numPr>
        <w:tabs>
          <w:tab w:val="left" w:pos="1843"/>
          <w:tab w:val="left" w:pos="2977"/>
          <w:tab w:val="left" w:pos="4820"/>
        </w:tabs>
        <w:spacing w:before="120" w:after="240" w:line="360" w:lineRule="auto"/>
        <w:jc w:val="both"/>
      </w:pPr>
      <w:r>
        <w:t>Ziel der praktischen Prüfung ist es</w:t>
      </w:r>
      <w:r w:rsidR="00AA33B7">
        <w:t>,</w:t>
      </w:r>
      <w:r>
        <w:t xml:space="preserve"> die </w:t>
      </w:r>
      <w:r w:rsidR="000B1AF7">
        <w:t xml:space="preserve">Fertigkeiten </w:t>
      </w:r>
      <w:r>
        <w:t>(Können/Geschicklichkeit</w:t>
      </w:r>
      <w:r w:rsidR="0016180F">
        <w:t>) des Prüflings</w:t>
      </w:r>
      <w:r>
        <w:t xml:space="preserve"> bei der Durchführung einer Tätigkeit</w:t>
      </w:r>
      <w:r w:rsidR="0016180F">
        <w:t xml:space="preserve"> auf den Gebieten</w:t>
      </w:r>
      <w:r>
        <w:t xml:space="preserve"> nach § 7 Abs. 3 </w:t>
      </w:r>
      <w:r w:rsidR="0016180F">
        <w:t xml:space="preserve">Satz 2 </w:t>
      </w:r>
      <w:r>
        <w:t>N</w:t>
      </w:r>
      <w:r w:rsidR="0016180F">
        <w:t>r.</w:t>
      </w:r>
      <w:r>
        <w:t xml:space="preserve"> 1 bis 5 FerkBetSachkV zu überprüfen. </w:t>
      </w:r>
    </w:p>
    <w:p w14:paraId="4848CBDE" w14:textId="6E8BC113" w:rsidR="007B38CD" w:rsidRPr="002A07DB" w:rsidRDefault="007B38CD" w:rsidP="00AA33B7">
      <w:pPr>
        <w:pStyle w:val="Listenabsatz"/>
        <w:numPr>
          <w:ilvl w:val="0"/>
          <w:numId w:val="33"/>
        </w:numPr>
        <w:tabs>
          <w:tab w:val="left" w:pos="1843"/>
          <w:tab w:val="left" w:pos="2977"/>
          <w:tab w:val="left" w:pos="4820"/>
        </w:tabs>
        <w:spacing w:before="120" w:after="240" w:line="360" w:lineRule="auto"/>
        <w:jc w:val="both"/>
      </w:pPr>
      <w:r>
        <w:t xml:space="preserve">Besteht während der Prüfung </w:t>
      </w:r>
      <w:r w:rsidR="0016180F">
        <w:t>eine</w:t>
      </w:r>
      <w:r>
        <w:t xml:space="preserve"> unmittelbare Gefahr für Tiere oder Menschen</w:t>
      </w:r>
      <w:r w:rsidR="00AA33B7">
        <w:t>,</w:t>
      </w:r>
      <w:r>
        <w:t xml:space="preserve"> ist der Prüfer</w:t>
      </w:r>
      <w:r w:rsidR="004241CB">
        <w:t>/</w:t>
      </w:r>
      <w:r w:rsidR="00AA33B7">
        <w:t>die Prüferin</w:t>
      </w:r>
      <w:r>
        <w:t xml:space="preserve"> verpflichtet</w:t>
      </w:r>
      <w:r w:rsidR="004241CB">
        <w:t>,</w:t>
      </w:r>
      <w:r>
        <w:t xml:space="preserve"> einzugreifen u</w:t>
      </w:r>
      <w:r w:rsidR="001C5805">
        <w:t>nd gegebenenfalls die Prüfung ab</w:t>
      </w:r>
      <w:r>
        <w:t>zubrechen.</w:t>
      </w:r>
    </w:p>
    <w:sectPr w:rsidR="007B38CD" w:rsidRPr="002A07DB" w:rsidSect="009B1F46">
      <w:headerReference w:type="default" r:id="rId8"/>
      <w:footerReference w:type="default" r:id="rId9"/>
      <w:pgSz w:w="11906" w:h="16838" w:code="9"/>
      <w:pgMar w:top="1701" w:right="1133" w:bottom="1701" w:left="1418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B70B8" w14:textId="77777777" w:rsidR="004B72B5" w:rsidRDefault="004B72B5">
      <w:r>
        <w:separator/>
      </w:r>
    </w:p>
  </w:endnote>
  <w:endnote w:type="continuationSeparator" w:id="0">
    <w:p w14:paraId="25BB4E33" w14:textId="77777777" w:rsidR="004B72B5" w:rsidRDefault="004B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E231A" w14:textId="77777777" w:rsidR="00905F34" w:rsidRPr="000447C8" w:rsidRDefault="00905F34" w:rsidP="00905F34">
    <w:pPr>
      <w:pStyle w:val="Fuzeile"/>
      <w:rPr>
        <w:color w:val="FF0000"/>
        <w:sz w:val="14"/>
        <w:szCs w:val="14"/>
      </w:rPr>
    </w:pPr>
  </w:p>
  <w:p w14:paraId="4E05880B" w14:textId="77777777" w:rsidR="00551B1A" w:rsidRDefault="00551B1A" w:rsidP="002C19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EDA38" w14:textId="77777777" w:rsidR="004B72B5" w:rsidRDefault="004B72B5">
      <w:r>
        <w:separator/>
      </w:r>
    </w:p>
  </w:footnote>
  <w:footnote w:type="continuationSeparator" w:id="0">
    <w:p w14:paraId="267D308E" w14:textId="77777777" w:rsidR="004B72B5" w:rsidRDefault="004B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0FAA2" w14:textId="5E38F181" w:rsidR="001C5805" w:rsidRDefault="001D17CC" w:rsidP="001D17CC">
    <w:pPr>
      <w:pStyle w:val="Kopfzeile"/>
      <w:jc w:val="right"/>
    </w:pPr>
    <w:r>
      <w:t>Anlage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013"/>
    <w:multiLevelType w:val="hybridMultilevel"/>
    <w:tmpl w:val="912E1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188"/>
    <w:multiLevelType w:val="hybridMultilevel"/>
    <w:tmpl w:val="503C942A"/>
    <w:lvl w:ilvl="0" w:tplc="A77EF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933AC1"/>
    <w:multiLevelType w:val="hybridMultilevel"/>
    <w:tmpl w:val="6B308F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EB69FB"/>
    <w:multiLevelType w:val="multilevel"/>
    <w:tmpl w:val="CB9CA75A"/>
    <w:lvl w:ilvl="0">
      <w:start w:val="1"/>
      <w:numFmt w:val="decim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BAE71BF"/>
    <w:multiLevelType w:val="singleLevel"/>
    <w:tmpl w:val="7082A1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F2E3B98"/>
    <w:multiLevelType w:val="multilevel"/>
    <w:tmpl w:val="049C37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3138667A"/>
    <w:multiLevelType w:val="singleLevel"/>
    <w:tmpl w:val="FD5417F4"/>
    <w:lvl w:ilvl="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985834"/>
    <w:multiLevelType w:val="hybridMultilevel"/>
    <w:tmpl w:val="145A16D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DB442F"/>
    <w:multiLevelType w:val="multilevel"/>
    <w:tmpl w:val="0AD6FCD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0B04904"/>
    <w:multiLevelType w:val="hybridMultilevel"/>
    <w:tmpl w:val="C9124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A61107"/>
    <w:multiLevelType w:val="multilevel"/>
    <w:tmpl w:val="C666C658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5DA66F3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8390825"/>
    <w:multiLevelType w:val="hybridMultilevel"/>
    <w:tmpl w:val="2E14F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95210B"/>
    <w:multiLevelType w:val="hybridMultilevel"/>
    <w:tmpl w:val="96DC20A8"/>
    <w:lvl w:ilvl="0" w:tplc="D98212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9"/>
  </w:num>
  <w:num w:numId="26">
    <w:abstractNumId w:val="2"/>
  </w:num>
  <w:num w:numId="27">
    <w:abstractNumId w:val="7"/>
  </w:num>
  <w:num w:numId="28">
    <w:abstractNumId w:val="3"/>
  </w:num>
  <w:num w:numId="29">
    <w:abstractNumId w:val="12"/>
  </w:num>
  <w:num w:numId="30">
    <w:abstractNumId w:val="10"/>
  </w:num>
  <w:num w:numId="31">
    <w:abstractNumId w:val="6"/>
  </w:num>
  <w:num w:numId="32">
    <w:abstractNumId w:val="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BF5"/>
    <w:rsid w:val="0001352D"/>
    <w:rsid w:val="00023085"/>
    <w:rsid w:val="0004336B"/>
    <w:rsid w:val="00061E1B"/>
    <w:rsid w:val="00063301"/>
    <w:rsid w:val="000A3A60"/>
    <w:rsid w:val="000B1AF7"/>
    <w:rsid w:val="000B4B2B"/>
    <w:rsid w:val="000C56A6"/>
    <w:rsid w:val="000C7584"/>
    <w:rsid w:val="000D058B"/>
    <w:rsid w:val="000D4BF0"/>
    <w:rsid w:val="000D7557"/>
    <w:rsid w:val="000E24B1"/>
    <w:rsid w:val="000E6DD6"/>
    <w:rsid w:val="00110499"/>
    <w:rsid w:val="00111827"/>
    <w:rsid w:val="001539A0"/>
    <w:rsid w:val="0016180F"/>
    <w:rsid w:val="00185DC3"/>
    <w:rsid w:val="001C5805"/>
    <w:rsid w:val="001D17CC"/>
    <w:rsid w:val="001E0DEC"/>
    <w:rsid w:val="00210FBD"/>
    <w:rsid w:val="00215809"/>
    <w:rsid w:val="00224AA7"/>
    <w:rsid w:val="002729BA"/>
    <w:rsid w:val="00274E93"/>
    <w:rsid w:val="002821F6"/>
    <w:rsid w:val="002A07DB"/>
    <w:rsid w:val="002A3F43"/>
    <w:rsid w:val="002B66B2"/>
    <w:rsid w:val="002C19B9"/>
    <w:rsid w:val="0030670E"/>
    <w:rsid w:val="00317DD3"/>
    <w:rsid w:val="00322170"/>
    <w:rsid w:val="003312C7"/>
    <w:rsid w:val="00341E71"/>
    <w:rsid w:val="00387A48"/>
    <w:rsid w:val="003A0093"/>
    <w:rsid w:val="003C5A0B"/>
    <w:rsid w:val="003D7954"/>
    <w:rsid w:val="003E318C"/>
    <w:rsid w:val="003F7533"/>
    <w:rsid w:val="0040068C"/>
    <w:rsid w:val="00421E1B"/>
    <w:rsid w:val="004241CB"/>
    <w:rsid w:val="00425C16"/>
    <w:rsid w:val="00427B5A"/>
    <w:rsid w:val="00440A1A"/>
    <w:rsid w:val="0046426F"/>
    <w:rsid w:val="0046659C"/>
    <w:rsid w:val="004710F9"/>
    <w:rsid w:val="00482590"/>
    <w:rsid w:val="00495028"/>
    <w:rsid w:val="004B4647"/>
    <w:rsid w:val="004B6C10"/>
    <w:rsid w:val="004B72B5"/>
    <w:rsid w:val="004E710C"/>
    <w:rsid w:val="00510C0A"/>
    <w:rsid w:val="005134B3"/>
    <w:rsid w:val="00535B40"/>
    <w:rsid w:val="00551B1A"/>
    <w:rsid w:val="00574305"/>
    <w:rsid w:val="00574C38"/>
    <w:rsid w:val="00584C00"/>
    <w:rsid w:val="005B3522"/>
    <w:rsid w:val="005D1D3A"/>
    <w:rsid w:val="006216CA"/>
    <w:rsid w:val="00643DD5"/>
    <w:rsid w:val="006767E6"/>
    <w:rsid w:val="00693461"/>
    <w:rsid w:val="006A4EAD"/>
    <w:rsid w:val="006C5BEA"/>
    <w:rsid w:val="006E3ABB"/>
    <w:rsid w:val="006E52D8"/>
    <w:rsid w:val="006E5DE7"/>
    <w:rsid w:val="006E6B65"/>
    <w:rsid w:val="006E7463"/>
    <w:rsid w:val="006F38CF"/>
    <w:rsid w:val="00733283"/>
    <w:rsid w:val="00734151"/>
    <w:rsid w:val="0074575F"/>
    <w:rsid w:val="007531E9"/>
    <w:rsid w:val="00755157"/>
    <w:rsid w:val="00781B16"/>
    <w:rsid w:val="00793C77"/>
    <w:rsid w:val="007B38CD"/>
    <w:rsid w:val="007B3954"/>
    <w:rsid w:val="007C1EEE"/>
    <w:rsid w:val="007C4E34"/>
    <w:rsid w:val="007F726E"/>
    <w:rsid w:val="0081744F"/>
    <w:rsid w:val="00826513"/>
    <w:rsid w:val="00827D95"/>
    <w:rsid w:val="00855704"/>
    <w:rsid w:val="00870A47"/>
    <w:rsid w:val="00884C99"/>
    <w:rsid w:val="00895AAF"/>
    <w:rsid w:val="008C6D5A"/>
    <w:rsid w:val="008E42B6"/>
    <w:rsid w:val="00905F34"/>
    <w:rsid w:val="00910E74"/>
    <w:rsid w:val="00931189"/>
    <w:rsid w:val="0094461D"/>
    <w:rsid w:val="00945520"/>
    <w:rsid w:val="00982978"/>
    <w:rsid w:val="00983A8E"/>
    <w:rsid w:val="00992743"/>
    <w:rsid w:val="009A11A1"/>
    <w:rsid w:val="009B1F46"/>
    <w:rsid w:val="009B4D85"/>
    <w:rsid w:val="009D2C6C"/>
    <w:rsid w:val="009D6644"/>
    <w:rsid w:val="009F40C3"/>
    <w:rsid w:val="00A05588"/>
    <w:rsid w:val="00A24504"/>
    <w:rsid w:val="00A36B71"/>
    <w:rsid w:val="00A74EDE"/>
    <w:rsid w:val="00A8205C"/>
    <w:rsid w:val="00A93F29"/>
    <w:rsid w:val="00AA2E5C"/>
    <w:rsid w:val="00AA33B7"/>
    <w:rsid w:val="00AA76EA"/>
    <w:rsid w:val="00AB58CA"/>
    <w:rsid w:val="00AC0C6E"/>
    <w:rsid w:val="00AD06A7"/>
    <w:rsid w:val="00AF1D9D"/>
    <w:rsid w:val="00AF592D"/>
    <w:rsid w:val="00B53471"/>
    <w:rsid w:val="00B906E1"/>
    <w:rsid w:val="00B92D03"/>
    <w:rsid w:val="00BC5D07"/>
    <w:rsid w:val="00BE42AE"/>
    <w:rsid w:val="00C00A68"/>
    <w:rsid w:val="00C0462E"/>
    <w:rsid w:val="00C04739"/>
    <w:rsid w:val="00C15559"/>
    <w:rsid w:val="00C31638"/>
    <w:rsid w:val="00C40F9F"/>
    <w:rsid w:val="00C411FD"/>
    <w:rsid w:val="00CB1E6A"/>
    <w:rsid w:val="00CC2E51"/>
    <w:rsid w:val="00CC6FAC"/>
    <w:rsid w:val="00CD2BFC"/>
    <w:rsid w:val="00CD3B73"/>
    <w:rsid w:val="00CD5861"/>
    <w:rsid w:val="00CE5F07"/>
    <w:rsid w:val="00CF69A9"/>
    <w:rsid w:val="00D04420"/>
    <w:rsid w:val="00D37372"/>
    <w:rsid w:val="00D465D0"/>
    <w:rsid w:val="00D56AD7"/>
    <w:rsid w:val="00D65B92"/>
    <w:rsid w:val="00D72836"/>
    <w:rsid w:val="00D86D7A"/>
    <w:rsid w:val="00DA5AE4"/>
    <w:rsid w:val="00DB5DF4"/>
    <w:rsid w:val="00DD299D"/>
    <w:rsid w:val="00E14BF5"/>
    <w:rsid w:val="00E41844"/>
    <w:rsid w:val="00E57F95"/>
    <w:rsid w:val="00E61D9A"/>
    <w:rsid w:val="00E70732"/>
    <w:rsid w:val="00E911DC"/>
    <w:rsid w:val="00E95B52"/>
    <w:rsid w:val="00EB077E"/>
    <w:rsid w:val="00EB4DFD"/>
    <w:rsid w:val="00EB6116"/>
    <w:rsid w:val="00EB65DE"/>
    <w:rsid w:val="00EC0199"/>
    <w:rsid w:val="00EC5BE6"/>
    <w:rsid w:val="00F019A0"/>
    <w:rsid w:val="00F10854"/>
    <w:rsid w:val="00F406C4"/>
    <w:rsid w:val="00F42B6B"/>
    <w:rsid w:val="00F61F2D"/>
    <w:rsid w:val="00F703C1"/>
    <w:rsid w:val="00F84559"/>
    <w:rsid w:val="00F91E30"/>
    <w:rsid w:val="00FB21C8"/>
    <w:rsid w:val="00F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DEFE850"/>
  <w15:docId w15:val="{7FC383E2-2250-4BC7-9B32-41D8FCD4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0F9F"/>
    <w:pPr>
      <w:tabs>
        <w:tab w:val="left" w:pos="851"/>
      </w:tabs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C411FD"/>
    <w:pPr>
      <w:keepNext/>
      <w:spacing w:before="240" w:after="60"/>
      <w:outlineLvl w:val="0"/>
    </w:pPr>
    <w:rPr>
      <w:smallCaps/>
      <w:kern w:val="32"/>
      <w:sz w:val="24"/>
      <w:szCs w:val="32"/>
      <w:u w:val="single"/>
    </w:rPr>
  </w:style>
  <w:style w:type="paragraph" w:styleId="berschrift2">
    <w:name w:val="heading 2"/>
    <w:basedOn w:val="Standard"/>
    <w:next w:val="Standard"/>
    <w:autoRedefine/>
    <w:qFormat/>
    <w:rsid w:val="00B92D03"/>
    <w:pPr>
      <w:keepNext/>
      <w:numPr>
        <w:ilvl w:val="1"/>
      </w:numPr>
      <w:tabs>
        <w:tab w:val="num" w:pos="851"/>
      </w:tabs>
      <w:ind w:left="851" w:hanging="851"/>
      <w:jc w:val="both"/>
      <w:outlineLvl w:val="1"/>
    </w:pPr>
    <w:rPr>
      <w:iCs/>
      <w:smallCaps/>
    </w:rPr>
  </w:style>
  <w:style w:type="paragraph" w:styleId="berschrift3">
    <w:name w:val="heading 3"/>
    <w:basedOn w:val="Standard"/>
    <w:next w:val="Standard"/>
    <w:qFormat/>
    <w:rsid w:val="00C40F9F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C40F9F"/>
    <w:pPr>
      <w:keepNext/>
      <w:tabs>
        <w:tab w:val="clear" w:pos="851"/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40F9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40F9F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C40F9F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rsid w:val="00C40F9F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C40F9F"/>
    <w:pPr>
      <w:tabs>
        <w:tab w:val="num" w:pos="1584"/>
      </w:tabs>
      <w:spacing w:before="240" w:after="60"/>
      <w:ind w:left="1584" w:hanging="1584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4A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24AA7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Standard"/>
    <w:rsid w:val="00224AA7"/>
    <w:rPr>
      <w:sz w:val="24"/>
      <w:szCs w:val="24"/>
    </w:rPr>
  </w:style>
  <w:style w:type="table" w:styleId="Tabellenraster">
    <w:name w:val="Table Grid"/>
    <w:basedOn w:val="NormaleTabelle"/>
    <w:rsid w:val="009F40C3"/>
    <w:pPr>
      <w:overflowPunct w:val="0"/>
      <w:autoSpaceDE w:val="0"/>
      <w:autoSpaceDN w:val="0"/>
      <w:adjustRightInd w:val="0"/>
      <w:spacing w:after="6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C19B9"/>
  </w:style>
  <w:style w:type="paragraph" w:styleId="Sprechblasentext">
    <w:name w:val="Balloon Text"/>
    <w:basedOn w:val="Standard"/>
    <w:semiHidden/>
    <w:rsid w:val="0001352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01352D"/>
    <w:pPr>
      <w:ind w:left="1"/>
    </w:pPr>
    <w:rPr>
      <w:rFonts w:ascii="Frutiger 45 Light" w:hAnsi="Frutiger 45 Light" w:cs="Times New Roman"/>
      <w:sz w:val="24"/>
      <w:szCs w:val="24"/>
    </w:rPr>
  </w:style>
  <w:style w:type="paragraph" w:customStyle="1" w:styleId="Formatvorlageberschrift1LateinArialKomplexArial">
    <w:name w:val="Formatvorlage Überschrift 1 + (Latein) Arial (Komplex) Arial"/>
    <w:basedOn w:val="berschrift1"/>
    <w:autoRedefine/>
    <w:rsid w:val="00B92D03"/>
    <w:pPr>
      <w:keepNext w:val="0"/>
      <w:widowControl w:val="0"/>
      <w:numPr>
        <w:numId w:val="30"/>
      </w:numPr>
      <w:spacing w:before="0" w:after="0"/>
    </w:pPr>
    <w:rPr>
      <w:b/>
      <w:bCs/>
      <w:smallCaps w:val="0"/>
      <w:kern w:val="0"/>
      <w:sz w:val="22"/>
      <w:szCs w:val="22"/>
    </w:rPr>
  </w:style>
  <w:style w:type="paragraph" w:customStyle="1" w:styleId="Standardfett">
    <w:name w:val="Standard_fett"/>
    <w:basedOn w:val="Standard"/>
    <w:autoRedefine/>
    <w:rsid w:val="00C40F9F"/>
    <w:rPr>
      <w:b/>
      <w:bCs/>
    </w:rPr>
  </w:style>
  <w:style w:type="paragraph" w:customStyle="1" w:styleId="Ueberschr">
    <w:name w:val="Ueberschr"/>
    <w:basedOn w:val="Standard"/>
    <w:rsid w:val="00C40F9F"/>
    <w:pPr>
      <w:keepNext/>
      <w:tabs>
        <w:tab w:val="clear" w:pos="851"/>
        <w:tab w:val="left" w:pos="1418"/>
      </w:tabs>
      <w:overflowPunct w:val="0"/>
      <w:autoSpaceDE w:val="0"/>
      <w:autoSpaceDN w:val="0"/>
      <w:adjustRightInd w:val="0"/>
      <w:spacing w:after="200"/>
      <w:ind w:left="1418" w:right="284" w:hanging="1134"/>
      <w:jc w:val="both"/>
      <w:textAlignment w:val="baseline"/>
    </w:pPr>
    <w:rPr>
      <w:rFonts w:ascii="Helvetica" w:hAnsi="Helvetica" w:cs="Helvetica"/>
      <w:b/>
      <w:bCs/>
      <w:sz w:val="20"/>
      <w:szCs w:val="20"/>
    </w:rPr>
  </w:style>
  <w:style w:type="character" w:styleId="Kommentarzeichen">
    <w:name w:val="annotation reference"/>
    <w:semiHidden/>
    <w:rsid w:val="00FB21C8"/>
    <w:rPr>
      <w:sz w:val="16"/>
      <w:szCs w:val="16"/>
    </w:rPr>
  </w:style>
  <w:style w:type="paragraph" w:styleId="Kommentartext">
    <w:name w:val="annotation text"/>
    <w:basedOn w:val="Standard"/>
    <w:semiHidden/>
    <w:rsid w:val="00FB21C8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B21C8"/>
    <w:rPr>
      <w:b/>
      <w:bCs/>
    </w:rPr>
  </w:style>
  <w:style w:type="paragraph" w:styleId="Textkrper">
    <w:name w:val="Body Text"/>
    <w:basedOn w:val="Standard"/>
    <w:link w:val="TextkrperZchn"/>
    <w:rsid w:val="00C15559"/>
    <w:pPr>
      <w:spacing w:after="120"/>
    </w:pPr>
  </w:style>
  <w:style w:type="character" w:customStyle="1" w:styleId="TextkrperZchn">
    <w:name w:val="Textkörper Zchn"/>
    <w:link w:val="Textkrper"/>
    <w:rsid w:val="00C15559"/>
    <w:rPr>
      <w:rFonts w:ascii="Arial" w:hAnsi="Arial" w:cs="Arial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rsid w:val="00905F34"/>
    <w:rPr>
      <w:rFonts w:ascii="Arial" w:hAnsi="Arial" w:cs="Arial"/>
      <w:sz w:val="22"/>
      <w:szCs w:val="22"/>
    </w:rPr>
  </w:style>
  <w:style w:type="paragraph" w:styleId="Listenabsatz">
    <w:name w:val="List Paragraph"/>
    <w:basedOn w:val="Standard"/>
    <w:uiPriority w:val="34"/>
    <w:qFormat/>
    <w:rsid w:val="00AA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eder\Schaper\Nieders&#228;chsisches%20Ministerium\QM-Vorlagen\Doku-Vorlage%20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2DD60-5F1E-47D7-9F46-93CDCE18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Doku-Vorlage hoch.dot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</vt:lpstr>
    </vt:vector>
  </TitlesOfParts>
  <Company>siraTec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</dc:title>
  <dc:creator>QZ 5.5</dc:creator>
  <cp:lastModifiedBy>TMASGFF Werner, Andrea</cp:lastModifiedBy>
  <cp:revision>8</cp:revision>
  <cp:lastPrinted>2006-01-27T13:59:00Z</cp:lastPrinted>
  <dcterms:created xsi:type="dcterms:W3CDTF">2020-04-03T14:22:00Z</dcterms:created>
  <dcterms:modified xsi:type="dcterms:W3CDTF">2020-08-26T07:02:00Z</dcterms:modified>
</cp:coreProperties>
</file>