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9153" w14:textId="77777777" w:rsidR="000F71DF" w:rsidRDefault="002A07DB" w:rsidP="00860DE2">
      <w:pPr>
        <w:pStyle w:val="Textkrper"/>
        <w:spacing w:line="276" w:lineRule="auto"/>
        <w:jc w:val="center"/>
        <w:rPr>
          <w:b/>
          <w:sz w:val="24"/>
          <w:szCs w:val="24"/>
        </w:rPr>
      </w:pPr>
      <w:r w:rsidRPr="000F71DF">
        <w:rPr>
          <w:b/>
          <w:sz w:val="24"/>
          <w:szCs w:val="24"/>
        </w:rPr>
        <w:t>Antrag</w:t>
      </w:r>
    </w:p>
    <w:p w14:paraId="079D7FCD" w14:textId="278E8E16" w:rsidR="002A07DB" w:rsidRPr="000F71DF" w:rsidRDefault="002A07DB" w:rsidP="00860DE2">
      <w:pPr>
        <w:pStyle w:val="Textkrper"/>
        <w:spacing w:line="276" w:lineRule="auto"/>
        <w:jc w:val="center"/>
        <w:rPr>
          <w:b/>
          <w:sz w:val="24"/>
          <w:szCs w:val="24"/>
        </w:rPr>
      </w:pPr>
      <w:r w:rsidRPr="000F71DF">
        <w:rPr>
          <w:b/>
          <w:sz w:val="24"/>
          <w:szCs w:val="24"/>
        </w:rPr>
        <w:t xml:space="preserve">auf </w:t>
      </w:r>
      <w:r w:rsidR="00F96E29">
        <w:rPr>
          <w:b/>
          <w:sz w:val="24"/>
          <w:szCs w:val="24"/>
        </w:rPr>
        <w:t>Ertei</w:t>
      </w:r>
      <w:r w:rsidRPr="000F71DF">
        <w:rPr>
          <w:b/>
          <w:sz w:val="24"/>
          <w:szCs w:val="24"/>
        </w:rPr>
        <w:t xml:space="preserve">lung eines Sachkundenachweises </w:t>
      </w:r>
      <w:r w:rsidR="00F96E29">
        <w:rPr>
          <w:b/>
          <w:sz w:val="24"/>
          <w:szCs w:val="24"/>
        </w:rPr>
        <w:t>nach</w:t>
      </w:r>
      <w:r w:rsidRPr="000F71DF">
        <w:rPr>
          <w:b/>
          <w:sz w:val="24"/>
          <w:szCs w:val="24"/>
        </w:rPr>
        <w:t xml:space="preserve"> </w:t>
      </w:r>
      <w:r w:rsidR="00317DD3" w:rsidRPr="000F71DF">
        <w:rPr>
          <w:b/>
          <w:sz w:val="24"/>
          <w:szCs w:val="24"/>
        </w:rPr>
        <w:t xml:space="preserve">§ 6 Abs. 2 </w:t>
      </w:r>
      <w:r w:rsidRPr="000F71DF">
        <w:rPr>
          <w:b/>
          <w:sz w:val="24"/>
          <w:szCs w:val="24"/>
        </w:rPr>
        <w:t xml:space="preserve">der </w:t>
      </w:r>
      <w:r w:rsidR="00317DD3" w:rsidRPr="000F71DF">
        <w:rPr>
          <w:b/>
          <w:sz w:val="24"/>
          <w:szCs w:val="24"/>
        </w:rPr>
        <w:t>Verordnung zur Durchführung der Betäubung mit Isofluran bei der Ferkelkastration durch sachkundige Personen (Ferkelbetäubungssachkundeverordnung - FerkBetSachkV)</w:t>
      </w:r>
    </w:p>
    <w:p w14:paraId="079D7FCE" w14:textId="77777777" w:rsidR="002A07DB" w:rsidRPr="0058399D" w:rsidRDefault="002A07DB" w:rsidP="002A07DB">
      <w:pPr>
        <w:jc w:val="both"/>
      </w:pPr>
      <w:bookmarkStart w:id="0" w:name="_GoBack"/>
      <w:bookmarkEnd w:id="0"/>
    </w:p>
    <w:p w14:paraId="079D7FCF" w14:textId="77777777" w:rsidR="002A07DB" w:rsidRPr="0058399D" w:rsidRDefault="002A07DB" w:rsidP="002A07DB">
      <w:pPr>
        <w:jc w:val="both"/>
      </w:pPr>
    </w:p>
    <w:p w14:paraId="073FA498" w14:textId="77777777" w:rsidR="000F71DF" w:rsidRPr="000F71DF" w:rsidRDefault="000F71DF" w:rsidP="000F71DF">
      <w:pPr>
        <w:tabs>
          <w:tab w:val="left" w:pos="1560"/>
        </w:tabs>
        <w:spacing w:line="600" w:lineRule="auto"/>
        <w:jc w:val="both"/>
        <w:rPr>
          <w:b/>
        </w:rPr>
      </w:pPr>
      <w:r w:rsidRPr="000F71DF">
        <w:rPr>
          <w:b/>
        </w:rPr>
        <w:t>Antragsteller/Antragstellerin:</w:t>
      </w:r>
    </w:p>
    <w:p w14:paraId="4E72E566" w14:textId="77777777" w:rsidR="000F71DF" w:rsidRPr="000F71DF" w:rsidRDefault="000F71DF" w:rsidP="000F71DF">
      <w:pPr>
        <w:spacing w:line="600" w:lineRule="auto"/>
        <w:jc w:val="both"/>
      </w:pPr>
      <w:r w:rsidRPr="000F71DF">
        <w:t>Frau/Herr:</w:t>
      </w:r>
      <w:r w:rsidRPr="000F71DF">
        <w:tab/>
      </w:r>
      <w:r w:rsidRPr="000F71DF">
        <w:tab/>
        <w:t>_______________________________________________________</w:t>
      </w:r>
    </w:p>
    <w:p w14:paraId="28D75DDC" w14:textId="2D3A0CAD" w:rsidR="000F71DF" w:rsidRPr="000F71DF" w:rsidRDefault="0077537E" w:rsidP="000F71DF">
      <w:pPr>
        <w:spacing w:line="600" w:lineRule="auto"/>
        <w:jc w:val="both"/>
      </w:pPr>
      <w:r>
        <w:t>Straße, Hausnr.</w:t>
      </w:r>
      <w:r w:rsidR="000F71DF" w:rsidRPr="000F71DF">
        <w:t>:</w:t>
      </w:r>
      <w:r w:rsidR="000F71DF" w:rsidRPr="000F71DF">
        <w:tab/>
        <w:t>_______________________________________________________</w:t>
      </w:r>
    </w:p>
    <w:p w14:paraId="693898A9" w14:textId="77777777" w:rsidR="000F71DF" w:rsidRPr="004E0A3B" w:rsidRDefault="000F71DF" w:rsidP="000F71DF">
      <w:pPr>
        <w:spacing w:line="600" w:lineRule="auto"/>
        <w:jc w:val="both"/>
      </w:pPr>
      <w:r w:rsidRPr="000F71DF">
        <w:t>Wohnort: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079D7FD7" w14:textId="44EB1A51" w:rsidR="002A07DB" w:rsidRDefault="000F71DF" w:rsidP="000F71DF">
      <w:pPr>
        <w:spacing w:line="600" w:lineRule="auto"/>
        <w:jc w:val="both"/>
      </w:pPr>
      <w:r w:rsidRPr="004E0A3B">
        <w:t>Geburts</w:t>
      </w:r>
      <w:r w:rsidR="0077537E">
        <w:t>ort</w:t>
      </w:r>
      <w:r w:rsidR="000B0C99">
        <w:t>, -land</w:t>
      </w:r>
      <w:r w:rsidR="0077537E">
        <w:t xml:space="preserve"> und -</w:t>
      </w:r>
      <w:r w:rsidRPr="004E0A3B">
        <w:t>datum:</w:t>
      </w:r>
      <w:r>
        <w:tab/>
        <w:t>__________________________________</w:t>
      </w:r>
      <w:r w:rsidR="0077537E">
        <w:t>_______________</w:t>
      </w:r>
    </w:p>
    <w:p w14:paraId="079D7FD8" w14:textId="77777777" w:rsidR="002A07DB" w:rsidRDefault="002A07DB" w:rsidP="00860DE2">
      <w:pPr>
        <w:tabs>
          <w:tab w:val="left" w:pos="1560"/>
        </w:tabs>
        <w:spacing w:line="276" w:lineRule="auto"/>
        <w:jc w:val="both"/>
      </w:pPr>
    </w:p>
    <w:p w14:paraId="079D7FD9" w14:textId="7B5D4347" w:rsidR="00023085" w:rsidRPr="009F64CE" w:rsidRDefault="002A07DB" w:rsidP="00860DE2">
      <w:pPr>
        <w:spacing w:line="276" w:lineRule="auto"/>
        <w:outlineLvl w:val="0"/>
        <w:rPr>
          <w:b/>
          <w:bCs/>
          <w:sz w:val="10"/>
          <w:szCs w:val="10"/>
        </w:rPr>
      </w:pPr>
      <w:r>
        <w:t xml:space="preserve">Hiermit beantrage ich </w:t>
      </w:r>
      <w:r w:rsidR="00F96E29">
        <w:t xml:space="preserve">die Erteilung </w:t>
      </w:r>
      <w:r w:rsidRPr="00734151">
        <w:t>eine</w:t>
      </w:r>
      <w:r w:rsidR="00F96E29">
        <w:t>s</w:t>
      </w:r>
      <w:r w:rsidRPr="00734151">
        <w:t xml:space="preserve"> Sachkundenachweis</w:t>
      </w:r>
      <w:r w:rsidR="00F96E29">
        <w:t>es</w:t>
      </w:r>
      <w:r w:rsidRPr="00734151">
        <w:t xml:space="preserve"> </w:t>
      </w:r>
      <w:r w:rsidR="00F96E29">
        <w:t>nach</w:t>
      </w:r>
      <w:r w:rsidRPr="00734151">
        <w:t xml:space="preserve"> </w:t>
      </w:r>
      <w:r w:rsidR="00317DD3" w:rsidRPr="00317DD3">
        <w:t xml:space="preserve">§ 6 Abs. 2 </w:t>
      </w:r>
      <w:r w:rsidR="00F96E29">
        <w:t>FerkBetSachkV</w:t>
      </w:r>
      <w:r w:rsidR="00A05588">
        <w:t>.</w:t>
      </w:r>
    </w:p>
    <w:p w14:paraId="6EE764CC" w14:textId="77777777" w:rsidR="000F71DF" w:rsidRDefault="000F71DF" w:rsidP="00860DE2">
      <w:pPr>
        <w:tabs>
          <w:tab w:val="center" w:pos="4536"/>
          <w:tab w:val="right" w:pos="9072"/>
        </w:tabs>
        <w:spacing w:before="80" w:after="80" w:line="276" w:lineRule="auto"/>
      </w:pPr>
    </w:p>
    <w:p w14:paraId="079D7FDA" w14:textId="46E49287" w:rsidR="00023085" w:rsidRPr="000F71DF" w:rsidRDefault="00F4127D" w:rsidP="00860DE2">
      <w:pPr>
        <w:tabs>
          <w:tab w:val="center" w:pos="4536"/>
          <w:tab w:val="right" w:pos="9072"/>
        </w:tabs>
        <w:spacing w:before="80" w:after="80" w:line="276" w:lineRule="auto"/>
        <w:rPr>
          <w:u w:val="single"/>
        </w:rPr>
      </w:pPr>
      <w:r w:rsidRPr="000F71DF">
        <w:rPr>
          <w:u w:val="single"/>
        </w:rPr>
        <w:t xml:space="preserve">Folgende </w:t>
      </w:r>
      <w:r w:rsidR="00F77BDB">
        <w:rPr>
          <w:u w:val="single"/>
        </w:rPr>
        <w:t>Nachweise</w:t>
      </w:r>
      <w:r w:rsidRPr="000F71DF">
        <w:rPr>
          <w:u w:val="single"/>
        </w:rPr>
        <w:t xml:space="preserve"> sind dem Antrag beigefügt:</w:t>
      </w:r>
    </w:p>
    <w:p w14:paraId="079D7FDB" w14:textId="77777777" w:rsidR="009C66B1" w:rsidRPr="00E56FD8" w:rsidRDefault="009C66B1" w:rsidP="00860DE2">
      <w:pPr>
        <w:tabs>
          <w:tab w:val="center" w:pos="4536"/>
          <w:tab w:val="right" w:pos="9072"/>
        </w:tabs>
        <w:spacing w:before="80" w:after="80" w:line="276" w:lineRule="auto"/>
      </w:pPr>
    </w:p>
    <w:p w14:paraId="56CA7DCC" w14:textId="3A509DF6" w:rsidR="00F77BDB" w:rsidRDefault="00023085" w:rsidP="0058399D">
      <w:pPr>
        <w:tabs>
          <w:tab w:val="left" w:pos="567"/>
          <w:tab w:val="center" w:pos="4536"/>
          <w:tab w:val="right" w:pos="9072"/>
        </w:tabs>
        <w:spacing w:after="60" w:line="276" w:lineRule="auto"/>
        <w:ind w:left="573" w:hanging="573"/>
        <w:jc w:val="both"/>
      </w:pPr>
      <w:r w:rsidRPr="00E56F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E56FD8">
        <w:tab/>
        <w:t xml:space="preserve">Nachweis über </w:t>
      </w:r>
      <w:r w:rsidR="009C66B1" w:rsidRPr="00E56FD8">
        <w:t xml:space="preserve">die </w:t>
      </w:r>
      <w:r w:rsidR="00F77BDB">
        <w:t xml:space="preserve">Teilnahme an einem anerkannten </w:t>
      </w:r>
      <w:r w:rsidR="00F96E29">
        <w:t>L</w:t>
      </w:r>
      <w:r w:rsidR="00F77BDB" w:rsidRPr="00F77BDB">
        <w:t xml:space="preserve">ehrgang </w:t>
      </w:r>
      <w:r w:rsidR="00F96E29">
        <w:t xml:space="preserve">(§ 6 Abs. </w:t>
      </w:r>
      <w:r w:rsidR="003247D3">
        <w:t>1</w:t>
      </w:r>
      <w:r w:rsidR="00F96E29">
        <w:t xml:space="preserve"> N</w:t>
      </w:r>
      <w:r w:rsidR="003247D3">
        <w:t>r. 1</w:t>
      </w:r>
      <w:r w:rsidR="00F96E29">
        <w:t xml:space="preserve"> </w:t>
      </w:r>
      <w:r w:rsidR="003247D3">
        <w:t>i.</w:t>
      </w:r>
      <w:r w:rsidR="0058399D">
        <w:t xml:space="preserve"> </w:t>
      </w:r>
      <w:r w:rsidR="003247D3">
        <w:t>V.</w:t>
      </w:r>
      <w:r w:rsidR="0058399D">
        <w:t xml:space="preserve"> </w:t>
      </w:r>
      <w:r w:rsidR="003247D3">
        <w:t xml:space="preserve">m. § 7 Abs. 1 </w:t>
      </w:r>
      <w:r w:rsidR="00F96E29">
        <w:t>FerkBetSachkV)</w:t>
      </w:r>
    </w:p>
    <w:p w14:paraId="079D7FDD" w14:textId="5AC099DB" w:rsidR="00E56FD8" w:rsidRPr="00E56FD8" w:rsidRDefault="00F77BDB" w:rsidP="00860DE2">
      <w:pPr>
        <w:tabs>
          <w:tab w:val="left" w:pos="567"/>
          <w:tab w:val="center" w:pos="4536"/>
          <w:tab w:val="right" w:pos="9072"/>
        </w:tabs>
        <w:spacing w:after="60" w:line="276" w:lineRule="auto"/>
        <w:ind w:left="573" w:hanging="573"/>
      </w:pPr>
      <w:r w:rsidRPr="00E56F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F77BDB">
        <w:tab/>
        <w:t xml:space="preserve">Nachweis über die </w:t>
      </w:r>
      <w:r>
        <w:t xml:space="preserve">erfolgreich abgelegte </w:t>
      </w:r>
      <w:r w:rsidRPr="0058399D">
        <w:rPr>
          <w:u w:val="single"/>
        </w:rPr>
        <w:t>theoretische</w:t>
      </w:r>
      <w:r w:rsidR="009C66B1" w:rsidRPr="00E56FD8">
        <w:t xml:space="preserve"> Prüfung </w:t>
      </w:r>
    </w:p>
    <w:p w14:paraId="079D7FDF" w14:textId="036D93CC" w:rsidR="009C66B1" w:rsidRPr="00E56FD8" w:rsidRDefault="009C66B1" w:rsidP="0058399D">
      <w:pPr>
        <w:tabs>
          <w:tab w:val="left" w:pos="567"/>
          <w:tab w:val="center" w:pos="4536"/>
          <w:tab w:val="right" w:pos="9072"/>
        </w:tabs>
        <w:spacing w:after="60" w:line="276" w:lineRule="auto"/>
        <w:ind w:left="573" w:hanging="573"/>
        <w:jc w:val="both"/>
      </w:pPr>
      <w:r w:rsidRPr="00E56F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E56FD8">
        <w:tab/>
        <w:t xml:space="preserve">Nachweis über </w:t>
      </w:r>
      <w:r w:rsidR="00F77BDB">
        <w:t>die</w:t>
      </w:r>
      <w:r w:rsidRPr="00E56FD8">
        <w:t xml:space="preserve"> Teilnahme an einer Praxisphase </w:t>
      </w:r>
      <w:r w:rsidR="00E56FD8" w:rsidRPr="00E56FD8">
        <w:t xml:space="preserve">zur Übung der praktischen Durchführung der Betäubung von Ferkeln zum Zweck der Kastration unter ständiger Aufsicht und Anleitung eines Tierarztes oder einer Tierärztin </w:t>
      </w:r>
    </w:p>
    <w:p w14:paraId="079D7FE1" w14:textId="49217D77" w:rsidR="00855704" w:rsidRPr="00E56FD8" w:rsidRDefault="00855704" w:rsidP="00860DE2">
      <w:pPr>
        <w:tabs>
          <w:tab w:val="left" w:pos="567"/>
          <w:tab w:val="center" w:pos="4536"/>
          <w:tab w:val="right" w:pos="9072"/>
        </w:tabs>
        <w:spacing w:after="60" w:line="276" w:lineRule="auto"/>
        <w:ind w:left="567" w:hanging="567"/>
      </w:pPr>
      <w:r w:rsidRPr="00E56F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E56FD8">
        <w:tab/>
        <w:t xml:space="preserve">Nachweis über </w:t>
      </w:r>
      <w:r w:rsidR="00E56FD8" w:rsidRPr="00E56FD8">
        <w:t xml:space="preserve">die </w:t>
      </w:r>
      <w:r w:rsidR="00F77BDB">
        <w:t xml:space="preserve">erfolgreich abgelegte </w:t>
      </w:r>
      <w:r w:rsidR="00E56FD8" w:rsidRPr="0058399D">
        <w:rPr>
          <w:u w:val="single"/>
        </w:rPr>
        <w:t>praktische</w:t>
      </w:r>
      <w:r w:rsidR="00E56FD8" w:rsidRPr="00E56FD8">
        <w:t xml:space="preserve"> </w:t>
      </w:r>
      <w:r w:rsidRPr="00E56FD8">
        <w:t xml:space="preserve">Prüfung </w:t>
      </w:r>
    </w:p>
    <w:p w14:paraId="079D7FE3" w14:textId="27F3E2AA" w:rsidR="009C66B1" w:rsidRPr="00E56FD8" w:rsidRDefault="00023085" w:rsidP="00860DE2">
      <w:pPr>
        <w:tabs>
          <w:tab w:val="left" w:pos="567"/>
          <w:tab w:val="center" w:pos="4536"/>
          <w:tab w:val="right" w:pos="9072"/>
        </w:tabs>
        <w:spacing w:after="60" w:line="276" w:lineRule="auto"/>
        <w:ind w:left="567" w:hanging="567"/>
      </w:pPr>
      <w:r w:rsidRPr="00E56FD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E56FD8">
        <w:tab/>
      </w:r>
      <w:r w:rsidR="009C66B1" w:rsidRPr="00E56FD8">
        <w:t>Nachweis über die erforderliche Zuverlässigkeit</w:t>
      </w:r>
      <w:r w:rsidR="003247D3">
        <w:t xml:space="preserve"> (</w:t>
      </w:r>
      <w:r w:rsidR="009C66B1" w:rsidRPr="00E56FD8">
        <w:t>Führungszeugnis</w:t>
      </w:r>
      <w:r w:rsidR="003247D3">
        <w:t>)</w:t>
      </w:r>
      <w:r w:rsidR="009C66B1" w:rsidRPr="00E56FD8">
        <w:t xml:space="preserve"> </w:t>
      </w:r>
    </w:p>
    <w:p w14:paraId="0CD3162E" w14:textId="0D2DA2C9" w:rsidR="000F71DF" w:rsidRDefault="00023085" w:rsidP="0058399D">
      <w:pPr>
        <w:tabs>
          <w:tab w:val="left" w:pos="567"/>
          <w:tab w:val="right" w:pos="9072"/>
        </w:tabs>
        <w:spacing w:after="60" w:line="276" w:lineRule="auto"/>
        <w:ind w:left="567" w:hanging="567"/>
        <w:jc w:val="both"/>
      </w:pPr>
      <w:r w:rsidRPr="00E56FD8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56FD8">
        <w:instrText xml:space="preserve"> FORMCHECKBOX </w:instrText>
      </w:r>
      <w:r w:rsidR="00E75F4E">
        <w:fldChar w:fldCharType="separate"/>
      </w:r>
      <w:r w:rsidRPr="00E56FD8">
        <w:fldChar w:fldCharType="end"/>
      </w:r>
      <w:r w:rsidRPr="00E56FD8">
        <w:tab/>
      </w:r>
      <w:r w:rsidR="009C66B1" w:rsidRPr="00E56FD8">
        <w:t xml:space="preserve">Nachweis über </w:t>
      </w:r>
      <w:r w:rsidR="00F77BDB">
        <w:t>den</w:t>
      </w:r>
      <w:r w:rsidR="009C66B1" w:rsidRPr="00E56FD8">
        <w:t xml:space="preserve"> Abschluss eines Ausbildungsberufes oder Studienganges, in dem der Umgang mit Ferkeln gelehrt wird, oder die Ausübung einer mindestens zweijährigen Tätigkeit </w:t>
      </w:r>
      <w:r w:rsidR="000F71DF">
        <w:t>in einem landwirt</w:t>
      </w:r>
      <w:r w:rsidR="009C66B1" w:rsidRPr="00E56FD8">
        <w:t xml:space="preserve">schaftlichen Betrieb mit Ferkelerzeugung, die den </w:t>
      </w:r>
      <w:r w:rsidR="00F77BDB">
        <w:t xml:space="preserve">Umgang mit Ferkeln umfasst hat </w:t>
      </w:r>
      <w:r w:rsidR="009C66B1" w:rsidRPr="00E56FD8">
        <w:t>(</w:t>
      </w:r>
      <w:r w:rsidR="00F77BDB">
        <w:t xml:space="preserve">z. B. </w:t>
      </w:r>
      <w:r w:rsidR="009C66B1" w:rsidRPr="00E56FD8">
        <w:t xml:space="preserve">Kopie des Gesellenbriefes oder des Studienabschlusses oder </w:t>
      </w:r>
      <w:r w:rsidR="009C66B1" w:rsidRPr="0058399D">
        <w:t>originale</w:t>
      </w:r>
      <w:r w:rsidR="009C66B1" w:rsidRPr="00E56FD8">
        <w:t xml:space="preserve"> Bescheinigung </w:t>
      </w:r>
      <w:r w:rsidR="00F77BDB">
        <w:t>des</w:t>
      </w:r>
      <w:r w:rsidR="00F77BDB" w:rsidRPr="00E56FD8">
        <w:t xml:space="preserve"> landwirtsc</w:t>
      </w:r>
      <w:r w:rsidR="00F77BDB">
        <w:t>haftlichen Betriebs über die Tätigkeit</w:t>
      </w:r>
      <w:r w:rsidR="009C66B1" w:rsidRPr="00E56FD8">
        <w:t>)</w:t>
      </w:r>
    </w:p>
    <w:p w14:paraId="2ACAAB73" w14:textId="77777777" w:rsidR="00860DE2" w:rsidRPr="00860DE2" w:rsidRDefault="00860DE2" w:rsidP="00860DE2">
      <w:pPr>
        <w:tabs>
          <w:tab w:val="left" w:pos="567"/>
          <w:tab w:val="right" w:pos="9072"/>
        </w:tabs>
        <w:spacing w:after="60" w:line="276" w:lineRule="auto"/>
        <w:ind w:left="567" w:hanging="567"/>
      </w:pPr>
    </w:p>
    <w:p w14:paraId="079D7FE6" w14:textId="524B48F5" w:rsidR="00023085" w:rsidRPr="00E944DB" w:rsidRDefault="00023085" w:rsidP="0058399D">
      <w:pPr>
        <w:spacing w:before="120" w:after="120" w:line="276" w:lineRule="auto"/>
        <w:jc w:val="both"/>
        <w:rPr>
          <w:sz w:val="20"/>
          <w:szCs w:val="20"/>
          <w:u w:val="single"/>
        </w:rPr>
      </w:pPr>
      <w:r w:rsidRPr="00E56FD8">
        <w:rPr>
          <w:b/>
          <w:bCs/>
        </w:rPr>
        <w:t xml:space="preserve">Hiermit erkläre ich, dass gegen mich in den zurückliegenden drei Jahren </w:t>
      </w:r>
      <w:r w:rsidR="00F96E29">
        <w:rPr>
          <w:b/>
          <w:bCs/>
        </w:rPr>
        <w:t>und</w:t>
      </w:r>
      <w:r w:rsidRPr="00E56FD8">
        <w:rPr>
          <w:b/>
          <w:bCs/>
        </w:rPr>
        <w:t xml:space="preserve"> aktuell kein tierschutzrechtliches Ordnungswidrigkeiten- oder Strafverfahren anhängig ist oder war und kein Zwangsgeld zur Beseitigung festgestellter Verstöße festgesetzt wurde</w:t>
      </w:r>
      <w:r>
        <w:rPr>
          <w:b/>
          <w:bCs/>
          <w:sz w:val="20"/>
          <w:szCs w:val="20"/>
        </w:rPr>
        <w:t>.</w:t>
      </w:r>
    </w:p>
    <w:p w14:paraId="0F2D3087" w14:textId="4E9A27A3" w:rsidR="000F71DF" w:rsidRDefault="00C15559">
      <w:pPr>
        <w:tabs>
          <w:tab w:val="left" w:pos="1843"/>
          <w:tab w:val="left" w:pos="2977"/>
          <w:tab w:val="left" w:pos="4820"/>
        </w:tabs>
        <w:spacing w:before="120" w:after="240" w:line="276" w:lineRule="auto"/>
        <w:jc w:val="both"/>
      </w:pPr>
      <w:r w:rsidRPr="002A07DB">
        <w:t xml:space="preserve"> </w:t>
      </w:r>
    </w:p>
    <w:p w14:paraId="6F3952CA" w14:textId="77777777" w:rsidR="000F71DF" w:rsidRPr="002A07DB" w:rsidRDefault="000F71DF" w:rsidP="00C15559">
      <w:pPr>
        <w:tabs>
          <w:tab w:val="left" w:pos="1843"/>
          <w:tab w:val="left" w:pos="2977"/>
          <w:tab w:val="left" w:pos="4820"/>
        </w:tabs>
        <w:spacing w:before="120" w:after="240"/>
        <w:jc w:val="both"/>
      </w:pPr>
    </w:p>
    <w:p w14:paraId="626FD4B4" w14:textId="3B0D1A08" w:rsidR="000F71DF" w:rsidRDefault="000F71DF" w:rsidP="000F71DF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>
        <w:br/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des Antragstellers/der Antragstellerin  </w:t>
      </w:r>
    </w:p>
    <w:p w14:paraId="079D7FE8" w14:textId="77777777" w:rsidR="00C15559" w:rsidRPr="002A07DB" w:rsidRDefault="00C15559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</w:p>
    <w:p w14:paraId="079D7FEA" w14:textId="59AC3CD5" w:rsidR="00C411FD" w:rsidRPr="002A07DB" w:rsidRDefault="00C411FD" w:rsidP="00B92D03"/>
    <w:sectPr w:rsidR="00C411FD" w:rsidRPr="002A07DB" w:rsidSect="00F77BDB">
      <w:headerReference w:type="default" r:id="rId8"/>
      <w:footerReference w:type="default" r:id="rId9"/>
      <w:pgSz w:w="11906" w:h="16838" w:code="9"/>
      <w:pgMar w:top="851" w:right="851" w:bottom="851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8BCA" w14:textId="77777777" w:rsidR="00FE61ED" w:rsidRDefault="00FE61ED">
      <w:r>
        <w:separator/>
      </w:r>
    </w:p>
  </w:endnote>
  <w:endnote w:type="continuationSeparator" w:id="0">
    <w:p w14:paraId="0FC857C3" w14:textId="77777777" w:rsidR="00FE61ED" w:rsidRDefault="00F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C1D1" w14:textId="7BD4DC24" w:rsidR="000F71DF" w:rsidRDefault="000F71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75F4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75F4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79D7FF0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E83E" w14:textId="77777777" w:rsidR="00FE61ED" w:rsidRDefault="00FE61ED">
      <w:r>
        <w:separator/>
      </w:r>
    </w:p>
  </w:footnote>
  <w:footnote w:type="continuationSeparator" w:id="0">
    <w:p w14:paraId="649FB2AE" w14:textId="77777777" w:rsidR="00FE61ED" w:rsidRDefault="00FE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3BAE" w14:textId="61D80903" w:rsidR="002B56D3" w:rsidRDefault="00E75F4E" w:rsidP="00E75F4E">
    <w:pPr>
      <w:pStyle w:val="Kopfzeile"/>
      <w:jc w:val="right"/>
    </w:pPr>
    <w:r>
      <w:t>Anlage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2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F5"/>
    <w:rsid w:val="0001352D"/>
    <w:rsid w:val="00023085"/>
    <w:rsid w:val="0004336B"/>
    <w:rsid w:val="00061E1B"/>
    <w:rsid w:val="000A3A60"/>
    <w:rsid w:val="000B0C99"/>
    <w:rsid w:val="000B4B2B"/>
    <w:rsid w:val="000C56A6"/>
    <w:rsid w:val="000C7584"/>
    <w:rsid w:val="000D4BF0"/>
    <w:rsid w:val="000D7557"/>
    <w:rsid w:val="000E24B1"/>
    <w:rsid w:val="000E6DD6"/>
    <w:rsid w:val="000F71DF"/>
    <w:rsid w:val="00110499"/>
    <w:rsid w:val="001539A0"/>
    <w:rsid w:val="00185DC3"/>
    <w:rsid w:val="001E0DEC"/>
    <w:rsid w:val="00215809"/>
    <w:rsid w:val="00224AA7"/>
    <w:rsid w:val="002729BA"/>
    <w:rsid w:val="00274E93"/>
    <w:rsid w:val="002821F6"/>
    <w:rsid w:val="002A07DB"/>
    <w:rsid w:val="002A3F43"/>
    <w:rsid w:val="002B56D3"/>
    <w:rsid w:val="002B5E5E"/>
    <w:rsid w:val="002C19B9"/>
    <w:rsid w:val="0030670E"/>
    <w:rsid w:val="00317DD3"/>
    <w:rsid w:val="00322170"/>
    <w:rsid w:val="003247D3"/>
    <w:rsid w:val="003312C7"/>
    <w:rsid w:val="00341E71"/>
    <w:rsid w:val="003A0093"/>
    <w:rsid w:val="003C5A0B"/>
    <w:rsid w:val="003F7533"/>
    <w:rsid w:val="0040068C"/>
    <w:rsid w:val="00421E1B"/>
    <w:rsid w:val="00425C16"/>
    <w:rsid w:val="00427B5A"/>
    <w:rsid w:val="00440A1A"/>
    <w:rsid w:val="0046426F"/>
    <w:rsid w:val="0046659C"/>
    <w:rsid w:val="00495028"/>
    <w:rsid w:val="004B4647"/>
    <w:rsid w:val="004B6C10"/>
    <w:rsid w:val="004E710C"/>
    <w:rsid w:val="00510C0A"/>
    <w:rsid w:val="0051343C"/>
    <w:rsid w:val="005134B3"/>
    <w:rsid w:val="00551B1A"/>
    <w:rsid w:val="00574305"/>
    <w:rsid w:val="0058399D"/>
    <w:rsid w:val="00584C00"/>
    <w:rsid w:val="005D1D3A"/>
    <w:rsid w:val="006216CA"/>
    <w:rsid w:val="00643DD5"/>
    <w:rsid w:val="006767E6"/>
    <w:rsid w:val="00693461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56256"/>
    <w:rsid w:val="0077537E"/>
    <w:rsid w:val="00781B16"/>
    <w:rsid w:val="00793C77"/>
    <w:rsid w:val="007B3954"/>
    <w:rsid w:val="007C1EEE"/>
    <w:rsid w:val="007C4E34"/>
    <w:rsid w:val="0081744F"/>
    <w:rsid w:val="00826513"/>
    <w:rsid w:val="00827D95"/>
    <w:rsid w:val="00855704"/>
    <w:rsid w:val="00860DE2"/>
    <w:rsid w:val="00870A47"/>
    <w:rsid w:val="008C3FA7"/>
    <w:rsid w:val="008C6D5A"/>
    <w:rsid w:val="008E42B6"/>
    <w:rsid w:val="00905F34"/>
    <w:rsid w:val="00910E74"/>
    <w:rsid w:val="00931189"/>
    <w:rsid w:val="00945520"/>
    <w:rsid w:val="00982978"/>
    <w:rsid w:val="00983A8E"/>
    <w:rsid w:val="00992743"/>
    <w:rsid w:val="009A11A1"/>
    <w:rsid w:val="009B4D85"/>
    <w:rsid w:val="009C66B1"/>
    <w:rsid w:val="009D2C6C"/>
    <w:rsid w:val="009F40C3"/>
    <w:rsid w:val="00A05588"/>
    <w:rsid w:val="00A24504"/>
    <w:rsid w:val="00A36B71"/>
    <w:rsid w:val="00A74EDE"/>
    <w:rsid w:val="00A8205C"/>
    <w:rsid w:val="00A93F29"/>
    <w:rsid w:val="00AA2E5C"/>
    <w:rsid w:val="00AA76EA"/>
    <w:rsid w:val="00AB58CA"/>
    <w:rsid w:val="00AC0C6E"/>
    <w:rsid w:val="00AD06A7"/>
    <w:rsid w:val="00AF1D9D"/>
    <w:rsid w:val="00AF592D"/>
    <w:rsid w:val="00B2138D"/>
    <w:rsid w:val="00B906E1"/>
    <w:rsid w:val="00B92D03"/>
    <w:rsid w:val="00BC5D07"/>
    <w:rsid w:val="00BE42AE"/>
    <w:rsid w:val="00C00A68"/>
    <w:rsid w:val="00C0462E"/>
    <w:rsid w:val="00C04739"/>
    <w:rsid w:val="00C15559"/>
    <w:rsid w:val="00C31638"/>
    <w:rsid w:val="00C40F9F"/>
    <w:rsid w:val="00C411FD"/>
    <w:rsid w:val="00C964CC"/>
    <w:rsid w:val="00CB1E6A"/>
    <w:rsid w:val="00CC2E51"/>
    <w:rsid w:val="00CC6FAC"/>
    <w:rsid w:val="00CD2BFC"/>
    <w:rsid w:val="00CD3B73"/>
    <w:rsid w:val="00CD5861"/>
    <w:rsid w:val="00CE5F07"/>
    <w:rsid w:val="00CF69A9"/>
    <w:rsid w:val="00D04420"/>
    <w:rsid w:val="00D14CA2"/>
    <w:rsid w:val="00D37372"/>
    <w:rsid w:val="00D465D0"/>
    <w:rsid w:val="00D56AD7"/>
    <w:rsid w:val="00D65B92"/>
    <w:rsid w:val="00D72836"/>
    <w:rsid w:val="00D86D7A"/>
    <w:rsid w:val="00DA5AE4"/>
    <w:rsid w:val="00DB5DF4"/>
    <w:rsid w:val="00E14BF5"/>
    <w:rsid w:val="00E41844"/>
    <w:rsid w:val="00E56FD8"/>
    <w:rsid w:val="00E57F95"/>
    <w:rsid w:val="00E61D9A"/>
    <w:rsid w:val="00E70732"/>
    <w:rsid w:val="00E75F4E"/>
    <w:rsid w:val="00E911DC"/>
    <w:rsid w:val="00E95B52"/>
    <w:rsid w:val="00EB077E"/>
    <w:rsid w:val="00EB6116"/>
    <w:rsid w:val="00EB65DE"/>
    <w:rsid w:val="00EC5BE6"/>
    <w:rsid w:val="00F10854"/>
    <w:rsid w:val="00F406C4"/>
    <w:rsid w:val="00F4127D"/>
    <w:rsid w:val="00F42B6B"/>
    <w:rsid w:val="00F61F2D"/>
    <w:rsid w:val="00F703C1"/>
    <w:rsid w:val="00F77BDB"/>
    <w:rsid w:val="00F84559"/>
    <w:rsid w:val="00F91E30"/>
    <w:rsid w:val="00F96E29"/>
    <w:rsid w:val="00FB21C8"/>
    <w:rsid w:val="00FC7379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9D7FCD"/>
  <w15:docId w15:val="{94BB0204-8F47-4637-9067-F2FB894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8BE8-4A6D-4714-AE6A-41F08F86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229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</dc:title>
  <dc:creator>QZ 5.5</dc:creator>
  <cp:lastModifiedBy>TMASGFF Werner, Andrea</cp:lastModifiedBy>
  <cp:revision>7</cp:revision>
  <cp:lastPrinted>2006-01-27T13:59:00Z</cp:lastPrinted>
  <dcterms:created xsi:type="dcterms:W3CDTF">2020-03-21T14:14:00Z</dcterms:created>
  <dcterms:modified xsi:type="dcterms:W3CDTF">2020-08-26T07:04:00Z</dcterms:modified>
</cp:coreProperties>
</file>