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70E8" w14:textId="77777777" w:rsidR="00AC075D" w:rsidRDefault="00AC075D" w:rsidP="00DC6546">
      <w:pPr>
        <w:outlineLvl w:val="0"/>
      </w:pPr>
      <w:r>
        <w:t>Schulungseinrichtung</w:t>
      </w:r>
      <w:r w:rsidR="00DC6546">
        <w:t>:</w:t>
      </w:r>
      <w:r>
        <w:t xml:space="preserve"> </w:t>
      </w:r>
    </w:p>
    <w:p w14:paraId="2F0D2CDA" w14:textId="77777777" w:rsidR="00AC075D" w:rsidRDefault="00DC6546" w:rsidP="00DC6546">
      <w:pPr>
        <w:outlineLvl w:val="0"/>
      </w:pPr>
      <w:r>
        <w:t>(</w:t>
      </w:r>
      <w:r w:rsidR="00AC075D">
        <w:t>Name, Anschrift</w:t>
      </w:r>
      <w:r>
        <w:t>)</w:t>
      </w:r>
      <w:r w:rsidR="00AC075D">
        <w:tab/>
      </w:r>
      <w:r w:rsidR="00AC075D">
        <w:tab/>
        <w:t>_________________________________________________</w:t>
      </w:r>
    </w:p>
    <w:p w14:paraId="277E865B" w14:textId="77777777" w:rsidR="00AC075D" w:rsidRDefault="00AC075D" w:rsidP="00AC075D">
      <w:pPr>
        <w:spacing w:line="480" w:lineRule="auto"/>
        <w:outlineLvl w:val="0"/>
      </w:pPr>
    </w:p>
    <w:p w14:paraId="3BF51EC3" w14:textId="77777777" w:rsidR="00AC075D" w:rsidRDefault="00AC075D" w:rsidP="004E0A3B">
      <w:pPr>
        <w:pStyle w:val="Textkrper"/>
        <w:jc w:val="center"/>
        <w:rPr>
          <w:b/>
          <w:sz w:val="28"/>
          <w:szCs w:val="28"/>
        </w:rPr>
      </w:pPr>
    </w:p>
    <w:p w14:paraId="45A9E02D" w14:textId="77777777" w:rsidR="00AC075D" w:rsidRDefault="00AC075D" w:rsidP="004E0A3B">
      <w:pPr>
        <w:pStyle w:val="Textkrper"/>
        <w:jc w:val="center"/>
        <w:rPr>
          <w:b/>
          <w:sz w:val="24"/>
          <w:szCs w:val="24"/>
        </w:rPr>
      </w:pPr>
    </w:p>
    <w:p w14:paraId="210A072D" w14:textId="02DD53C4" w:rsidR="004E0A3B" w:rsidRPr="00AC075D" w:rsidRDefault="00EF666F" w:rsidP="00AB028A">
      <w:pPr>
        <w:pStyle w:val="Textkrper"/>
        <w:spacing w:after="0"/>
        <w:jc w:val="center"/>
        <w:rPr>
          <w:b/>
          <w:sz w:val="24"/>
          <w:szCs w:val="24"/>
        </w:rPr>
      </w:pPr>
      <w:bookmarkStart w:id="0" w:name="_GoBack"/>
      <w:r w:rsidRPr="00AC075D">
        <w:rPr>
          <w:b/>
          <w:sz w:val="24"/>
          <w:szCs w:val="24"/>
        </w:rPr>
        <w:t>Nachweis über die Teilnahme an einem aner</w:t>
      </w:r>
      <w:r w:rsidR="00AB605C">
        <w:rPr>
          <w:b/>
          <w:sz w:val="24"/>
          <w:szCs w:val="24"/>
        </w:rPr>
        <w:t>kannten Lehrgang nach § 6 Abs. 2 Nr. 4</w:t>
      </w:r>
      <w:r w:rsidRPr="00AC075D">
        <w:rPr>
          <w:b/>
          <w:sz w:val="24"/>
          <w:szCs w:val="24"/>
        </w:rPr>
        <w:t xml:space="preserve"> </w:t>
      </w:r>
      <w:bookmarkEnd w:id="0"/>
      <w:r w:rsidR="00DC6546">
        <w:rPr>
          <w:b/>
          <w:sz w:val="24"/>
          <w:szCs w:val="24"/>
        </w:rPr>
        <w:t>i.</w:t>
      </w:r>
      <w:r w:rsidR="00F87F1E">
        <w:rPr>
          <w:b/>
          <w:sz w:val="24"/>
          <w:szCs w:val="24"/>
        </w:rPr>
        <w:t xml:space="preserve"> </w:t>
      </w:r>
      <w:r w:rsidR="00DC6546">
        <w:rPr>
          <w:b/>
          <w:sz w:val="24"/>
          <w:szCs w:val="24"/>
        </w:rPr>
        <w:t>V.</w:t>
      </w:r>
      <w:r w:rsidR="00F87F1E">
        <w:rPr>
          <w:b/>
          <w:sz w:val="24"/>
          <w:szCs w:val="24"/>
        </w:rPr>
        <w:t xml:space="preserve"> </w:t>
      </w:r>
      <w:r w:rsidR="00DC6546">
        <w:rPr>
          <w:b/>
          <w:sz w:val="24"/>
          <w:szCs w:val="24"/>
        </w:rPr>
        <w:t xml:space="preserve">m. § 7 Abs. 1 </w:t>
      </w:r>
      <w:r w:rsidRPr="00AC075D">
        <w:rPr>
          <w:b/>
          <w:sz w:val="24"/>
          <w:szCs w:val="24"/>
        </w:rPr>
        <w:t xml:space="preserve">der </w:t>
      </w:r>
      <w:r w:rsidR="00317DD3" w:rsidRPr="00AC075D">
        <w:rPr>
          <w:b/>
          <w:sz w:val="24"/>
          <w:szCs w:val="24"/>
        </w:rPr>
        <w:t xml:space="preserve">Ferkelbetäubungssachkundeverordnung </w:t>
      </w:r>
    </w:p>
    <w:p w14:paraId="18C2013F" w14:textId="65F280DF" w:rsidR="002A07DB" w:rsidRPr="00AC075D" w:rsidRDefault="00AA5D8E" w:rsidP="00AB028A">
      <w:pPr>
        <w:pStyle w:val="Textkrper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17DD3" w:rsidRPr="00AC075D">
        <w:rPr>
          <w:b/>
          <w:sz w:val="24"/>
          <w:szCs w:val="24"/>
        </w:rPr>
        <w:t>FerkBetSachkV)</w:t>
      </w:r>
    </w:p>
    <w:p w14:paraId="65B694B1" w14:textId="77777777" w:rsidR="002A07DB" w:rsidRDefault="002A07DB" w:rsidP="002A07DB">
      <w:pPr>
        <w:jc w:val="both"/>
        <w:rPr>
          <w:b/>
        </w:rPr>
      </w:pPr>
    </w:p>
    <w:p w14:paraId="28733D18" w14:textId="77777777" w:rsidR="004E0A3B" w:rsidRPr="004E0A3B" w:rsidRDefault="004E0A3B" w:rsidP="004E0A3B">
      <w:pPr>
        <w:spacing w:line="600" w:lineRule="auto"/>
        <w:jc w:val="both"/>
      </w:pPr>
      <w:r w:rsidRPr="00F87F1E">
        <w:t>Frau/Herr:</w:t>
      </w:r>
      <w:r>
        <w:rPr>
          <w:b/>
        </w:rPr>
        <w:tab/>
      </w:r>
      <w:r>
        <w:rPr>
          <w:b/>
        </w:rPr>
        <w:tab/>
      </w:r>
      <w:r w:rsidRPr="004E0A3B">
        <w:t>_______________________________________________________</w:t>
      </w:r>
    </w:p>
    <w:p w14:paraId="67FB7FAF" w14:textId="77777777" w:rsidR="004E0A3B" w:rsidRPr="004E0A3B" w:rsidRDefault="00DC6546" w:rsidP="004E0A3B">
      <w:pPr>
        <w:spacing w:line="600" w:lineRule="auto"/>
        <w:jc w:val="both"/>
      </w:pPr>
      <w:r w:rsidRPr="00F87F1E">
        <w:t>Straße, Hausnr.</w:t>
      </w:r>
      <w:r w:rsidR="004E0A3B" w:rsidRPr="00F87F1E">
        <w:t>:</w:t>
      </w:r>
      <w:r w:rsidR="004E0A3B">
        <w:rPr>
          <w:b/>
        </w:rPr>
        <w:tab/>
      </w:r>
      <w:r w:rsidR="004E0A3B">
        <w:t>_______________________________________________________</w:t>
      </w:r>
    </w:p>
    <w:p w14:paraId="365E3EBB" w14:textId="77777777" w:rsidR="004E0A3B" w:rsidRPr="004E0A3B" w:rsidRDefault="004E0A3B" w:rsidP="004E0A3B">
      <w:pPr>
        <w:spacing w:line="600" w:lineRule="auto"/>
        <w:jc w:val="both"/>
      </w:pPr>
      <w:r w:rsidRPr="00F87F1E">
        <w:t>Wohnort:</w:t>
      </w:r>
      <w:r w:rsidRPr="00F87F1E">
        <w:tab/>
      </w:r>
      <w:r>
        <w:rPr>
          <w:b/>
        </w:rPr>
        <w:tab/>
      </w:r>
      <w:r w:rsidRPr="004E0A3B">
        <w:t>_______________________________________________________</w:t>
      </w:r>
    </w:p>
    <w:p w14:paraId="589963D3" w14:textId="77777777" w:rsidR="004E0A3B" w:rsidRPr="004E0A3B" w:rsidRDefault="004E0A3B" w:rsidP="004E0A3B">
      <w:pPr>
        <w:spacing w:line="600" w:lineRule="auto"/>
        <w:jc w:val="both"/>
      </w:pPr>
      <w:r w:rsidRPr="004E0A3B">
        <w:t>Geburtsdatum:</w:t>
      </w:r>
      <w:r>
        <w:tab/>
        <w:t>__________________________________</w:t>
      </w:r>
    </w:p>
    <w:p w14:paraId="0F9771F8" w14:textId="77777777" w:rsidR="004E0A3B" w:rsidRPr="004E0A3B" w:rsidRDefault="004E0A3B" w:rsidP="004E0A3B">
      <w:pPr>
        <w:spacing w:line="600" w:lineRule="auto"/>
        <w:jc w:val="both"/>
      </w:pPr>
      <w:r w:rsidRPr="004E0A3B">
        <w:t>Geburtsort:</w:t>
      </w:r>
      <w:r>
        <w:tab/>
      </w:r>
      <w:r>
        <w:tab/>
        <w:t>__________________________________</w:t>
      </w:r>
    </w:p>
    <w:p w14:paraId="3FFBE22E" w14:textId="77777777" w:rsidR="002A07DB" w:rsidRDefault="002A07DB" w:rsidP="00734151">
      <w:pPr>
        <w:outlineLvl w:val="0"/>
      </w:pPr>
    </w:p>
    <w:p w14:paraId="3D20C332" w14:textId="4C258E81" w:rsidR="00343D8A" w:rsidRDefault="000C5F8C" w:rsidP="000C5F8C">
      <w:pPr>
        <w:spacing w:line="480" w:lineRule="auto"/>
        <w:outlineLvl w:val="0"/>
      </w:pPr>
      <w:r>
        <w:t xml:space="preserve">wird hiermit </w:t>
      </w:r>
      <w:r w:rsidR="00AC075D">
        <w:t xml:space="preserve">die vollständige Teilnahme an einem </w:t>
      </w:r>
      <w:r w:rsidR="00DC6546">
        <w:t xml:space="preserve">anerkannten </w:t>
      </w:r>
      <w:r w:rsidR="00AC075D">
        <w:t xml:space="preserve">Lehrgang </w:t>
      </w:r>
      <w:r w:rsidR="00AC075D" w:rsidRPr="00EF666F">
        <w:t>nach § 6 Abs. 1 Nr. 1</w:t>
      </w:r>
      <w:r w:rsidR="00DC6546">
        <w:t xml:space="preserve"> i.</w:t>
      </w:r>
      <w:r w:rsidR="00F87F1E">
        <w:t xml:space="preserve"> </w:t>
      </w:r>
      <w:r w:rsidR="00DC6546">
        <w:t>V.</w:t>
      </w:r>
      <w:r w:rsidR="00F87F1E">
        <w:t xml:space="preserve"> </w:t>
      </w:r>
      <w:r w:rsidR="00DC6546">
        <w:t>m. § 7 Abs. 1</w:t>
      </w:r>
      <w:r w:rsidR="00AC075D" w:rsidRPr="00EF666F">
        <w:t xml:space="preserve"> FerkBetSachkV</w:t>
      </w:r>
      <w:r w:rsidR="00AC075D">
        <w:t xml:space="preserve"> </w:t>
      </w:r>
      <w:r w:rsidR="00CB1815">
        <w:t>an folgenden Terminen</w:t>
      </w:r>
      <w:r w:rsidRPr="000C5F8C">
        <w:t xml:space="preserve"> </w:t>
      </w:r>
      <w:r>
        <w:t>bestätigt</w:t>
      </w:r>
      <w:r w:rsidR="00AA5D8E">
        <w:t>.</w:t>
      </w:r>
    </w:p>
    <w:p w14:paraId="2CED2FC1" w14:textId="77777777" w:rsidR="00343D8A" w:rsidRDefault="00343D8A" w:rsidP="00343D8A">
      <w:pPr>
        <w:outlineLvl w:val="0"/>
      </w:pPr>
    </w:p>
    <w:p w14:paraId="224DC9BE" w14:textId="77777777" w:rsidR="004E0A3B" w:rsidRDefault="00DC6546" w:rsidP="004E0A3B">
      <w:pPr>
        <w:spacing w:line="480" w:lineRule="auto"/>
        <w:outlineLvl w:val="0"/>
      </w:pPr>
      <w:r>
        <w:tab/>
      </w:r>
      <w:r>
        <w:tab/>
      </w:r>
      <w:r>
        <w:tab/>
      </w:r>
      <w:r w:rsidR="00CB1815">
        <w:t xml:space="preserve"> </w:t>
      </w:r>
      <w:r w:rsidR="004E0A3B">
        <w:tab/>
        <w:t>_________________________________________________</w:t>
      </w:r>
    </w:p>
    <w:p w14:paraId="1D415491" w14:textId="77777777" w:rsidR="004E0A3B" w:rsidRDefault="004E0A3B" w:rsidP="004E0A3B">
      <w:pPr>
        <w:spacing w:line="480" w:lineRule="auto"/>
        <w:outlineLvl w:val="0"/>
      </w:pPr>
      <w:r>
        <w:tab/>
      </w:r>
      <w:r>
        <w:tab/>
      </w:r>
      <w:r>
        <w:tab/>
      </w:r>
      <w:r>
        <w:tab/>
        <w:t>_________________________________________________</w:t>
      </w:r>
    </w:p>
    <w:p w14:paraId="6E5610A5" w14:textId="77777777" w:rsidR="00EF666F" w:rsidRDefault="00EF666F" w:rsidP="002A07DB">
      <w:pPr>
        <w:outlineLvl w:val="0"/>
      </w:pPr>
    </w:p>
    <w:p w14:paraId="76C97F33" w14:textId="77777777" w:rsidR="00EF666F" w:rsidRDefault="004E0A3B" w:rsidP="004E0A3B">
      <w:pPr>
        <w:spacing w:line="360" w:lineRule="auto"/>
        <w:outlineLvl w:val="0"/>
      </w:pPr>
      <w:r>
        <w:t>D</w:t>
      </w:r>
      <w:r w:rsidR="00EF666F">
        <w:t xml:space="preserve">ie </w:t>
      </w:r>
      <w:r w:rsidR="00EF666F" w:rsidRPr="00166889">
        <w:t xml:space="preserve">theoretischen Grundlagen der Durchführung der Betäubung von Ferkeln zum Zweck der Kastration </w:t>
      </w:r>
      <w:r>
        <w:t xml:space="preserve">wurden in diesem Lehrgang </w:t>
      </w:r>
      <w:r w:rsidR="00EF666F" w:rsidRPr="00166889">
        <w:t>vermittelt</w:t>
      </w:r>
      <w:r w:rsidR="00EF666F">
        <w:t xml:space="preserve">. </w:t>
      </w:r>
    </w:p>
    <w:p w14:paraId="2B21D212" w14:textId="77777777" w:rsidR="00CB1815" w:rsidRDefault="00CB1815" w:rsidP="002A07DB">
      <w:pPr>
        <w:outlineLvl w:val="0"/>
      </w:pPr>
    </w:p>
    <w:p w14:paraId="4B84D0D5" w14:textId="77777777" w:rsidR="00EF666F" w:rsidRDefault="00EF666F" w:rsidP="002A07DB">
      <w:pPr>
        <w:outlineLvl w:val="0"/>
      </w:pPr>
    </w:p>
    <w:p w14:paraId="414C627B" w14:textId="77777777" w:rsidR="000C5F8C" w:rsidRDefault="000C5F8C" w:rsidP="000C5F8C">
      <w:pPr>
        <w:spacing w:line="276" w:lineRule="auto"/>
        <w:outlineLvl w:val="0"/>
      </w:pPr>
    </w:p>
    <w:p w14:paraId="2A6AE020" w14:textId="77777777" w:rsidR="00A603EE" w:rsidRDefault="000C5F8C" w:rsidP="00A603EE">
      <w:pPr>
        <w:tabs>
          <w:tab w:val="left" w:pos="2410"/>
          <w:tab w:val="left" w:pos="2977"/>
          <w:tab w:val="left" w:pos="4395"/>
        </w:tabs>
        <w:jc w:val="both"/>
      </w:pPr>
      <w:r w:rsidRPr="002A07DB">
        <w:t>___________</w:t>
      </w:r>
      <w:r>
        <w:t>______________</w:t>
      </w:r>
      <w:r>
        <w:tab/>
        <w:t>_____________</w:t>
      </w:r>
      <w:r w:rsidRPr="002A07DB">
        <w:t>_________________</w:t>
      </w:r>
      <w:r>
        <w:t>_________</w:t>
      </w:r>
      <w:r w:rsidRPr="002A07DB">
        <w:tab/>
      </w:r>
      <w:r>
        <w:br/>
        <w:t>Ort, Datum</w:t>
      </w:r>
      <w:r>
        <w:tab/>
        <w:t xml:space="preserve">    </w:t>
      </w:r>
      <w:r>
        <w:tab/>
      </w:r>
      <w:r>
        <w:tab/>
      </w:r>
      <w:r w:rsidRPr="002A07DB">
        <w:t>Unterschrift</w:t>
      </w:r>
      <w:r>
        <w:t xml:space="preserve"> des</w:t>
      </w:r>
      <w:r w:rsidR="00A603EE">
        <w:t>/der</w:t>
      </w:r>
      <w:r>
        <w:t xml:space="preserve"> Vertreters</w:t>
      </w:r>
      <w:r w:rsidR="00A603EE">
        <w:t>/Vertreterin</w:t>
      </w:r>
    </w:p>
    <w:p w14:paraId="6125047D" w14:textId="77777777" w:rsidR="000C5F8C" w:rsidRDefault="00A603EE" w:rsidP="00A603EE">
      <w:pPr>
        <w:tabs>
          <w:tab w:val="left" w:pos="2410"/>
          <w:tab w:val="left" w:pos="2977"/>
          <w:tab w:val="left" w:pos="4395"/>
        </w:tabs>
        <w:jc w:val="both"/>
      </w:pPr>
      <w:r>
        <w:tab/>
      </w:r>
      <w:r>
        <w:tab/>
      </w:r>
      <w:r>
        <w:tab/>
      </w:r>
      <w:r>
        <w:tab/>
      </w:r>
      <w:r w:rsidR="000C5F8C">
        <w:t>der Schulungseinrichtung</w:t>
      </w:r>
    </w:p>
    <w:p w14:paraId="642A1995" w14:textId="77777777" w:rsidR="000C5F8C" w:rsidRDefault="000C5F8C" w:rsidP="000C5F8C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>
        <w:tab/>
      </w:r>
      <w:r>
        <w:tab/>
      </w:r>
      <w:r>
        <w:tab/>
      </w:r>
    </w:p>
    <w:p w14:paraId="3E2451BB" w14:textId="77777777" w:rsidR="000C5F8C" w:rsidRDefault="000C5F8C" w:rsidP="000C5F8C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</w:p>
    <w:p w14:paraId="12603C4B" w14:textId="77777777" w:rsidR="000C5F8C" w:rsidRDefault="000C5F8C" w:rsidP="000C5F8C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</w:p>
    <w:p w14:paraId="10F5B60E" w14:textId="77777777" w:rsidR="000C5F8C" w:rsidRDefault="000C5F8C" w:rsidP="000C5F8C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>
        <w:t>___________________________________________________________</w:t>
      </w:r>
    </w:p>
    <w:p w14:paraId="3D560264" w14:textId="77777777" w:rsidR="00D65B92" w:rsidRPr="002A07DB" w:rsidRDefault="000C5F8C" w:rsidP="000C5F8C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>
        <w:t>Stempel der Schulungseinrichtung und Name des/der Unterzeichnenden (in Druckschrift)</w:t>
      </w:r>
    </w:p>
    <w:sectPr w:rsidR="00D65B92" w:rsidRPr="002A07DB" w:rsidSect="00CD3B73">
      <w:headerReference w:type="default" r:id="rId8"/>
      <w:footerReference w:type="default" r:id="rId9"/>
      <w:pgSz w:w="11906" w:h="16838" w:code="9"/>
      <w:pgMar w:top="1701" w:right="851" w:bottom="1701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1BB2E" w14:textId="77777777" w:rsidR="00562918" w:rsidRDefault="00562918">
      <w:r>
        <w:separator/>
      </w:r>
    </w:p>
  </w:endnote>
  <w:endnote w:type="continuationSeparator" w:id="0">
    <w:p w14:paraId="130A00D5" w14:textId="77777777" w:rsidR="00562918" w:rsidRDefault="0056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E05" w14:textId="77777777" w:rsidR="00905F34" w:rsidRPr="000447C8" w:rsidRDefault="00905F34" w:rsidP="00905F34">
    <w:pPr>
      <w:pStyle w:val="Fuzeile"/>
      <w:rPr>
        <w:color w:val="FF0000"/>
        <w:sz w:val="14"/>
        <w:szCs w:val="14"/>
      </w:rPr>
    </w:pPr>
  </w:p>
  <w:p w14:paraId="4F6A3DD1" w14:textId="77777777" w:rsidR="00551B1A" w:rsidRDefault="00551B1A" w:rsidP="002C19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09AF" w14:textId="77777777" w:rsidR="00562918" w:rsidRDefault="00562918">
      <w:r>
        <w:separator/>
      </w:r>
    </w:p>
  </w:footnote>
  <w:footnote w:type="continuationSeparator" w:id="0">
    <w:p w14:paraId="1E1C7442" w14:textId="77777777" w:rsidR="00562918" w:rsidRDefault="0056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D5A3" w14:textId="3039D954" w:rsidR="002D180D" w:rsidRDefault="002D180D" w:rsidP="002D180D">
    <w:pPr>
      <w:pStyle w:val="Kopfzeile"/>
      <w:jc w:val="right"/>
    </w:pPr>
    <w:r>
      <w:t>Anlage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3138667A"/>
    <w:multiLevelType w:val="singleLevel"/>
    <w:tmpl w:val="FD5417F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8"/>
  </w:num>
  <w:num w:numId="26">
    <w:abstractNumId w:val="1"/>
  </w:num>
  <w:num w:numId="27">
    <w:abstractNumId w:val="6"/>
  </w:num>
  <w:num w:numId="28">
    <w:abstractNumId w:val="2"/>
  </w:num>
  <w:num w:numId="29">
    <w:abstractNumId w:val="11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F5"/>
    <w:rsid w:val="00006F6A"/>
    <w:rsid w:val="0001352D"/>
    <w:rsid w:val="0001752C"/>
    <w:rsid w:val="00023085"/>
    <w:rsid w:val="0004336B"/>
    <w:rsid w:val="00061E1B"/>
    <w:rsid w:val="000A3A60"/>
    <w:rsid w:val="000B3C74"/>
    <w:rsid w:val="000B4B2B"/>
    <w:rsid w:val="000C56A6"/>
    <w:rsid w:val="000C5F8C"/>
    <w:rsid w:val="000C7584"/>
    <w:rsid w:val="000D4BF0"/>
    <w:rsid w:val="000D7557"/>
    <w:rsid w:val="000E24B1"/>
    <w:rsid w:val="000E6DD6"/>
    <w:rsid w:val="000E7752"/>
    <w:rsid w:val="00110499"/>
    <w:rsid w:val="00110E7A"/>
    <w:rsid w:val="00111827"/>
    <w:rsid w:val="001539A0"/>
    <w:rsid w:val="00166889"/>
    <w:rsid w:val="00185DC3"/>
    <w:rsid w:val="001E0DEC"/>
    <w:rsid w:val="002043D0"/>
    <w:rsid w:val="00215809"/>
    <w:rsid w:val="00224AA7"/>
    <w:rsid w:val="00243989"/>
    <w:rsid w:val="002729BA"/>
    <w:rsid w:val="00274E93"/>
    <w:rsid w:val="002821F6"/>
    <w:rsid w:val="002A07DB"/>
    <w:rsid w:val="002A3F43"/>
    <w:rsid w:val="002C19B9"/>
    <w:rsid w:val="002C4FC3"/>
    <w:rsid w:val="002D180D"/>
    <w:rsid w:val="0030670E"/>
    <w:rsid w:val="00317DD3"/>
    <w:rsid w:val="00322170"/>
    <w:rsid w:val="003312C7"/>
    <w:rsid w:val="00341E71"/>
    <w:rsid w:val="00343D8A"/>
    <w:rsid w:val="003A0093"/>
    <w:rsid w:val="003C5A0B"/>
    <w:rsid w:val="003D6CE3"/>
    <w:rsid w:val="003F7533"/>
    <w:rsid w:val="0040068C"/>
    <w:rsid w:val="00421E1B"/>
    <w:rsid w:val="0042348D"/>
    <w:rsid w:val="00425C16"/>
    <w:rsid w:val="00427B5A"/>
    <w:rsid w:val="00440A1A"/>
    <w:rsid w:val="0046426F"/>
    <w:rsid w:val="0046659C"/>
    <w:rsid w:val="00482590"/>
    <w:rsid w:val="00495028"/>
    <w:rsid w:val="004A2D93"/>
    <w:rsid w:val="004B4647"/>
    <w:rsid w:val="004B6C10"/>
    <w:rsid w:val="004E0A3B"/>
    <w:rsid w:val="004E710C"/>
    <w:rsid w:val="00510C0A"/>
    <w:rsid w:val="005134B3"/>
    <w:rsid w:val="00551B1A"/>
    <w:rsid w:val="00562918"/>
    <w:rsid w:val="00574305"/>
    <w:rsid w:val="00574C38"/>
    <w:rsid w:val="00584C00"/>
    <w:rsid w:val="005D1D3A"/>
    <w:rsid w:val="006216CA"/>
    <w:rsid w:val="00641504"/>
    <w:rsid w:val="00643DD5"/>
    <w:rsid w:val="006767E6"/>
    <w:rsid w:val="00693461"/>
    <w:rsid w:val="006A247F"/>
    <w:rsid w:val="006A4EAD"/>
    <w:rsid w:val="006C5BEA"/>
    <w:rsid w:val="006E3ABB"/>
    <w:rsid w:val="006E52D8"/>
    <w:rsid w:val="006E5DE7"/>
    <w:rsid w:val="006E6B65"/>
    <w:rsid w:val="006E7463"/>
    <w:rsid w:val="006F38CF"/>
    <w:rsid w:val="00733283"/>
    <w:rsid w:val="00734151"/>
    <w:rsid w:val="0074575F"/>
    <w:rsid w:val="007531E9"/>
    <w:rsid w:val="00755157"/>
    <w:rsid w:val="00775AC3"/>
    <w:rsid w:val="00781B16"/>
    <w:rsid w:val="00793C77"/>
    <w:rsid w:val="007B3954"/>
    <w:rsid w:val="007C1EEE"/>
    <w:rsid w:val="007C4E34"/>
    <w:rsid w:val="007D50A3"/>
    <w:rsid w:val="0081744F"/>
    <w:rsid w:val="00826513"/>
    <w:rsid w:val="00827D95"/>
    <w:rsid w:val="00855704"/>
    <w:rsid w:val="00870A47"/>
    <w:rsid w:val="00884C99"/>
    <w:rsid w:val="008C6D5A"/>
    <w:rsid w:val="008E42B6"/>
    <w:rsid w:val="00905F34"/>
    <w:rsid w:val="00910E74"/>
    <w:rsid w:val="00911565"/>
    <w:rsid w:val="00931189"/>
    <w:rsid w:val="00933E21"/>
    <w:rsid w:val="00945520"/>
    <w:rsid w:val="00982978"/>
    <w:rsid w:val="00983A8E"/>
    <w:rsid w:val="00992743"/>
    <w:rsid w:val="009A11A1"/>
    <w:rsid w:val="009B4D85"/>
    <w:rsid w:val="009D2C6C"/>
    <w:rsid w:val="009E0CF9"/>
    <w:rsid w:val="009F40C3"/>
    <w:rsid w:val="00A05588"/>
    <w:rsid w:val="00A24504"/>
    <w:rsid w:val="00A34933"/>
    <w:rsid w:val="00A36B71"/>
    <w:rsid w:val="00A603EE"/>
    <w:rsid w:val="00A74EDE"/>
    <w:rsid w:val="00A8205C"/>
    <w:rsid w:val="00A93F29"/>
    <w:rsid w:val="00AA2E5C"/>
    <w:rsid w:val="00AA5D8E"/>
    <w:rsid w:val="00AA76EA"/>
    <w:rsid w:val="00AB028A"/>
    <w:rsid w:val="00AB58CA"/>
    <w:rsid w:val="00AB605C"/>
    <w:rsid w:val="00AC075D"/>
    <w:rsid w:val="00AC0C6E"/>
    <w:rsid w:val="00AD06A7"/>
    <w:rsid w:val="00AF1D9D"/>
    <w:rsid w:val="00AF592D"/>
    <w:rsid w:val="00B906E1"/>
    <w:rsid w:val="00B92D03"/>
    <w:rsid w:val="00BC5D07"/>
    <w:rsid w:val="00BE42AE"/>
    <w:rsid w:val="00C00A68"/>
    <w:rsid w:val="00C0462E"/>
    <w:rsid w:val="00C04739"/>
    <w:rsid w:val="00C15559"/>
    <w:rsid w:val="00C31638"/>
    <w:rsid w:val="00C40F9F"/>
    <w:rsid w:val="00C411FD"/>
    <w:rsid w:val="00CB1815"/>
    <w:rsid w:val="00CB1E6A"/>
    <w:rsid w:val="00CC2E51"/>
    <w:rsid w:val="00CC6FAC"/>
    <w:rsid w:val="00CD2BFC"/>
    <w:rsid w:val="00CD3B73"/>
    <w:rsid w:val="00CD5861"/>
    <w:rsid w:val="00CE5F07"/>
    <w:rsid w:val="00CF69A9"/>
    <w:rsid w:val="00D04420"/>
    <w:rsid w:val="00D25AAE"/>
    <w:rsid w:val="00D37372"/>
    <w:rsid w:val="00D43FA2"/>
    <w:rsid w:val="00D465D0"/>
    <w:rsid w:val="00D56AD7"/>
    <w:rsid w:val="00D65B92"/>
    <w:rsid w:val="00D72836"/>
    <w:rsid w:val="00D86D7A"/>
    <w:rsid w:val="00DA5AE4"/>
    <w:rsid w:val="00DB5DF4"/>
    <w:rsid w:val="00DC6546"/>
    <w:rsid w:val="00E14BF5"/>
    <w:rsid w:val="00E41844"/>
    <w:rsid w:val="00E57F95"/>
    <w:rsid w:val="00E61D9A"/>
    <w:rsid w:val="00E70732"/>
    <w:rsid w:val="00E911DC"/>
    <w:rsid w:val="00E95B52"/>
    <w:rsid w:val="00EA04D7"/>
    <w:rsid w:val="00EA5011"/>
    <w:rsid w:val="00EB077E"/>
    <w:rsid w:val="00EB6116"/>
    <w:rsid w:val="00EB65DE"/>
    <w:rsid w:val="00EC0199"/>
    <w:rsid w:val="00EC5BE6"/>
    <w:rsid w:val="00EF666F"/>
    <w:rsid w:val="00F019A0"/>
    <w:rsid w:val="00F10854"/>
    <w:rsid w:val="00F11549"/>
    <w:rsid w:val="00F406C4"/>
    <w:rsid w:val="00F42B6B"/>
    <w:rsid w:val="00F61F2D"/>
    <w:rsid w:val="00F703C1"/>
    <w:rsid w:val="00F84559"/>
    <w:rsid w:val="00F87F1E"/>
    <w:rsid w:val="00F91E30"/>
    <w:rsid w:val="00FB21C8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F0CF99"/>
  <w15:docId w15:val="{54353057-66DD-4D5E-9F50-CC50A6F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B1815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C411FD"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rsid w:val="00B92D03"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rsid w:val="00C40F9F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40F9F"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F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40F9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C40F9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C40F9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40F9F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4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4AA7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224AA7"/>
    <w:rPr>
      <w:sz w:val="24"/>
      <w:szCs w:val="24"/>
    </w:rPr>
  </w:style>
  <w:style w:type="table" w:styleId="Tabellenraster">
    <w:name w:val="Table Grid"/>
    <w:basedOn w:val="NormaleTabelle"/>
    <w:rsid w:val="009F40C3"/>
    <w:pPr>
      <w:overflowPunct w:val="0"/>
      <w:autoSpaceDE w:val="0"/>
      <w:autoSpaceDN w:val="0"/>
      <w:adjustRightInd w:val="0"/>
      <w:spacing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19B9"/>
  </w:style>
  <w:style w:type="paragraph" w:styleId="Sprechblasentext">
    <w:name w:val="Balloon Text"/>
    <w:basedOn w:val="Standard"/>
    <w:semiHidden/>
    <w:rsid w:val="0001352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1352D"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B92D03"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C40F9F"/>
    <w:rPr>
      <w:b/>
      <w:bCs/>
    </w:rPr>
  </w:style>
  <w:style w:type="paragraph" w:customStyle="1" w:styleId="Ueberschr">
    <w:name w:val="Ueberschr"/>
    <w:basedOn w:val="Standard"/>
    <w:rsid w:val="00C40F9F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sid w:val="00FB21C8"/>
    <w:rPr>
      <w:sz w:val="16"/>
      <w:szCs w:val="16"/>
    </w:rPr>
  </w:style>
  <w:style w:type="paragraph" w:styleId="Kommentartext">
    <w:name w:val="annotation text"/>
    <w:basedOn w:val="Standard"/>
    <w:semiHidden/>
    <w:rsid w:val="00FB21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21C8"/>
    <w:rPr>
      <w:b/>
      <w:bCs/>
    </w:rPr>
  </w:style>
  <w:style w:type="paragraph" w:styleId="Textkrper">
    <w:name w:val="Body Text"/>
    <w:basedOn w:val="Standard"/>
    <w:link w:val="TextkrperZchn"/>
    <w:rsid w:val="00C15559"/>
    <w:pPr>
      <w:spacing w:after="120"/>
    </w:pPr>
  </w:style>
  <w:style w:type="character" w:customStyle="1" w:styleId="TextkrperZchn">
    <w:name w:val="Textkörper Zchn"/>
    <w:link w:val="Textkrper"/>
    <w:rsid w:val="00C15559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905F3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Schaper\Nieders&#228;chsisches%20Ministerium\QM-Vorlagen\Doku-Vorlage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F6E0-033B-44C7-BB98-656478D9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Doku-Vorlage hoch.dot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</vt:lpstr>
    </vt:vector>
  </TitlesOfParts>
  <Company>siraTec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die Teilnahme an einem anerkannten Lehrgang nach § 6 Abs. 2 Nr. 4 </dc:title>
  <dc:creator>TMASGFF</dc:creator>
  <cp:lastModifiedBy>TMASGFF Windheim, Anne</cp:lastModifiedBy>
  <cp:revision>2</cp:revision>
  <cp:lastPrinted>2006-01-27T13:59:00Z</cp:lastPrinted>
  <dcterms:created xsi:type="dcterms:W3CDTF">2020-09-02T07:45:00Z</dcterms:created>
  <dcterms:modified xsi:type="dcterms:W3CDTF">2020-09-02T07:45:00Z</dcterms:modified>
</cp:coreProperties>
</file>