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012A0" w14:textId="77777777" w:rsidR="00AC075D" w:rsidRDefault="00AC075D" w:rsidP="00006F6A">
      <w:pPr>
        <w:outlineLvl w:val="0"/>
      </w:pPr>
      <w:r>
        <w:t>Schulungseinrichtung</w:t>
      </w:r>
      <w:r w:rsidR="00006F6A">
        <w:t>:</w:t>
      </w:r>
      <w:r>
        <w:t xml:space="preserve"> </w:t>
      </w:r>
    </w:p>
    <w:p w14:paraId="07F75520" w14:textId="77777777" w:rsidR="00AC075D" w:rsidRDefault="00006F6A" w:rsidP="00006F6A">
      <w:pPr>
        <w:outlineLvl w:val="0"/>
      </w:pPr>
      <w:r>
        <w:t>(</w:t>
      </w:r>
      <w:r w:rsidR="00AC075D">
        <w:t>Name, Anschrift</w:t>
      </w:r>
      <w:r>
        <w:t>)</w:t>
      </w:r>
      <w:r w:rsidR="00AC075D">
        <w:tab/>
      </w:r>
      <w:r w:rsidR="00AC075D">
        <w:tab/>
        <w:t>_________________________________________________</w:t>
      </w:r>
    </w:p>
    <w:p w14:paraId="36896DAA" w14:textId="77777777" w:rsidR="00AC075D" w:rsidRDefault="00AC075D" w:rsidP="00006F6A">
      <w:pPr>
        <w:spacing w:line="480" w:lineRule="auto"/>
        <w:outlineLvl w:val="0"/>
      </w:pPr>
      <w:bookmarkStart w:id="0" w:name="_GoBack"/>
      <w:bookmarkEnd w:id="0"/>
    </w:p>
    <w:p w14:paraId="5140DFB5" w14:textId="77777777" w:rsidR="00006F6A" w:rsidRDefault="00006F6A" w:rsidP="00006F6A">
      <w:pPr>
        <w:spacing w:line="480" w:lineRule="auto"/>
        <w:outlineLvl w:val="0"/>
      </w:pPr>
    </w:p>
    <w:p w14:paraId="40D31180" w14:textId="77777777" w:rsidR="00006F6A" w:rsidRDefault="00006F6A" w:rsidP="00006F6A">
      <w:pPr>
        <w:spacing w:line="480" w:lineRule="auto"/>
        <w:outlineLvl w:val="0"/>
        <w:rPr>
          <w:b/>
          <w:sz w:val="28"/>
          <w:szCs w:val="28"/>
        </w:rPr>
      </w:pPr>
    </w:p>
    <w:p w14:paraId="328A9787" w14:textId="77777777" w:rsidR="00B67C3F" w:rsidRDefault="00CB1815" w:rsidP="002C4FC3">
      <w:pPr>
        <w:jc w:val="center"/>
        <w:outlineLvl w:val="0"/>
        <w:rPr>
          <w:b/>
          <w:sz w:val="24"/>
          <w:szCs w:val="24"/>
        </w:rPr>
      </w:pPr>
      <w:r w:rsidRPr="00AC075D">
        <w:rPr>
          <w:b/>
          <w:sz w:val="24"/>
          <w:szCs w:val="24"/>
        </w:rPr>
        <w:t>Nachweis</w:t>
      </w:r>
    </w:p>
    <w:p w14:paraId="0787ED83" w14:textId="795CC42A" w:rsidR="00B67C3F" w:rsidRDefault="00CB1815" w:rsidP="002C4FC3">
      <w:pPr>
        <w:jc w:val="center"/>
        <w:outlineLvl w:val="0"/>
        <w:rPr>
          <w:b/>
          <w:sz w:val="24"/>
          <w:szCs w:val="24"/>
        </w:rPr>
      </w:pPr>
      <w:r w:rsidRPr="00AC075D">
        <w:rPr>
          <w:b/>
          <w:sz w:val="24"/>
          <w:szCs w:val="24"/>
        </w:rPr>
        <w:t xml:space="preserve">über die erfolgreich absolvierte schriftliche und mündliche </w:t>
      </w:r>
      <w:r w:rsidR="008335D8">
        <w:rPr>
          <w:b/>
          <w:sz w:val="24"/>
          <w:szCs w:val="24"/>
        </w:rPr>
        <w:t xml:space="preserve">theoretische </w:t>
      </w:r>
      <w:r w:rsidRPr="00AC075D">
        <w:rPr>
          <w:b/>
          <w:sz w:val="24"/>
          <w:szCs w:val="24"/>
        </w:rPr>
        <w:t xml:space="preserve">Prüfung nach </w:t>
      </w:r>
      <w:r w:rsidR="00AB605C">
        <w:rPr>
          <w:b/>
          <w:sz w:val="24"/>
          <w:szCs w:val="24"/>
        </w:rPr>
        <w:t>§ 6 Abs. 2 Nr. 5</w:t>
      </w:r>
      <w:r w:rsidR="00641504">
        <w:rPr>
          <w:b/>
          <w:sz w:val="24"/>
          <w:szCs w:val="24"/>
        </w:rPr>
        <w:t xml:space="preserve"> i.</w:t>
      </w:r>
      <w:r w:rsidR="004134B5">
        <w:rPr>
          <w:b/>
          <w:sz w:val="24"/>
          <w:szCs w:val="24"/>
        </w:rPr>
        <w:t xml:space="preserve"> </w:t>
      </w:r>
      <w:r w:rsidR="00641504">
        <w:rPr>
          <w:b/>
          <w:sz w:val="24"/>
          <w:szCs w:val="24"/>
        </w:rPr>
        <w:t>V.</w:t>
      </w:r>
      <w:r w:rsidR="004134B5">
        <w:rPr>
          <w:b/>
          <w:sz w:val="24"/>
          <w:szCs w:val="24"/>
        </w:rPr>
        <w:t xml:space="preserve"> </w:t>
      </w:r>
      <w:r w:rsidR="00641504">
        <w:rPr>
          <w:b/>
          <w:sz w:val="24"/>
          <w:szCs w:val="24"/>
        </w:rPr>
        <w:t xml:space="preserve">m. </w:t>
      </w:r>
      <w:r w:rsidRPr="00AC075D">
        <w:rPr>
          <w:b/>
          <w:sz w:val="24"/>
          <w:szCs w:val="24"/>
        </w:rPr>
        <w:t xml:space="preserve">§ 7 Abs. 2 Satz 2 der </w:t>
      </w:r>
    </w:p>
    <w:p w14:paraId="7C5320CE" w14:textId="389ACCF4" w:rsidR="00CB1815" w:rsidRPr="00AC075D" w:rsidRDefault="00CB1815" w:rsidP="002C4FC3">
      <w:pPr>
        <w:jc w:val="center"/>
        <w:outlineLvl w:val="0"/>
        <w:rPr>
          <w:b/>
          <w:sz w:val="24"/>
          <w:szCs w:val="24"/>
        </w:rPr>
      </w:pPr>
      <w:r w:rsidRPr="00AC075D">
        <w:rPr>
          <w:b/>
          <w:sz w:val="24"/>
          <w:szCs w:val="24"/>
        </w:rPr>
        <w:t xml:space="preserve">Ferkelbetäubungssachkundeverordnung </w:t>
      </w:r>
      <w:r w:rsidR="00B67C3F">
        <w:rPr>
          <w:b/>
          <w:sz w:val="24"/>
          <w:szCs w:val="24"/>
        </w:rPr>
        <w:t>(</w:t>
      </w:r>
      <w:r w:rsidRPr="00AC075D">
        <w:rPr>
          <w:b/>
          <w:sz w:val="24"/>
          <w:szCs w:val="24"/>
        </w:rPr>
        <w:t>FerkBetSachkV)</w:t>
      </w:r>
    </w:p>
    <w:p w14:paraId="1C1E7FB7" w14:textId="77777777" w:rsidR="00CB1815" w:rsidRPr="00AC075D" w:rsidRDefault="00CB1815" w:rsidP="00CB1815">
      <w:pPr>
        <w:outlineLvl w:val="0"/>
        <w:rPr>
          <w:b/>
          <w:sz w:val="24"/>
          <w:szCs w:val="24"/>
        </w:rPr>
      </w:pPr>
    </w:p>
    <w:p w14:paraId="59165324" w14:textId="77777777" w:rsidR="002C4FC3" w:rsidRDefault="002C4FC3" w:rsidP="002C4FC3">
      <w:pPr>
        <w:spacing w:line="600" w:lineRule="auto"/>
        <w:jc w:val="both"/>
        <w:rPr>
          <w:b/>
        </w:rPr>
      </w:pPr>
    </w:p>
    <w:p w14:paraId="488066BE" w14:textId="77777777" w:rsidR="002C4FC3" w:rsidRPr="004E0A3B" w:rsidRDefault="002C4FC3" w:rsidP="002C4FC3">
      <w:pPr>
        <w:spacing w:line="600" w:lineRule="auto"/>
        <w:jc w:val="both"/>
      </w:pPr>
      <w:r w:rsidRPr="004134B5">
        <w:t>Frau/Herr:</w:t>
      </w:r>
      <w:r>
        <w:rPr>
          <w:b/>
        </w:rPr>
        <w:tab/>
      </w:r>
      <w:r>
        <w:rPr>
          <w:b/>
        </w:rPr>
        <w:tab/>
      </w:r>
      <w:r w:rsidRPr="004E0A3B">
        <w:t>_______________________________________________________</w:t>
      </w:r>
    </w:p>
    <w:p w14:paraId="00F258A0" w14:textId="77777777" w:rsidR="002C4FC3" w:rsidRPr="004E0A3B" w:rsidRDefault="00641504" w:rsidP="002C4FC3">
      <w:pPr>
        <w:spacing w:line="600" w:lineRule="auto"/>
        <w:jc w:val="both"/>
      </w:pPr>
      <w:r w:rsidRPr="004134B5">
        <w:t>Straße, Hausnr.</w:t>
      </w:r>
      <w:r w:rsidR="002C4FC3" w:rsidRPr="004134B5">
        <w:t>:</w:t>
      </w:r>
      <w:r w:rsidR="002C4FC3">
        <w:rPr>
          <w:b/>
        </w:rPr>
        <w:tab/>
      </w:r>
      <w:r w:rsidR="002C4FC3">
        <w:t>_______________________________________________________</w:t>
      </w:r>
    </w:p>
    <w:p w14:paraId="6C3E9E2E" w14:textId="77777777" w:rsidR="002C4FC3" w:rsidRPr="004E0A3B" w:rsidRDefault="002C4FC3" w:rsidP="002C4FC3">
      <w:pPr>
        <w:spacing w:line="600" w:lineRule="auto"/>
        <w:jc w:val="both"/>
      </w:pPr>
      <w:r w:rsidRPr="004134B5">
        <w:t>Wohnort:</w:t>
      </w:r>
      <w:r>
        <w:rPr>
          <w:b/>
        </w:rPr>
        <w:tab/>
      </w:r>
      <w:r>
        <w:rPr>
          <w:b/>
        </w:rPr>
        <w:tab/>
      </w:r>
      <w:r w:rsidRPr="004E0A3B">
        <w:t>_______________________________________________________</w:t>
      </w:r>
    </w:p>
    <w:p w14:paraId="3947436C" w14:textId="77777777" w:rsidR="002C4FC3" w:rsidRPr="004E0A3B" w:rsidRDefault="002C4FC3" w:rsidP="002C4FC3">
      <w:pPr>
        <w:spacing w:line="600" w:lineRule="auto"/>
        <w:jc w:val="both"/>
      </w:pPr>
      <w:r w:rsidRPr="004E0A3B">
        <w:t>Geburtsdatum:</w:t>
      </w:r>
      <w:r>
        <w:tab/>
        <w:t>__________________________________</w:t>
      </w:r>
    </w:p>
    <w:p w14:paraId="7DF25D39" w14:textId="77777777" w:rsidR="002C4FC3" w:rsidRPr="004E0A3B" w:rsidRDefault="002C4FC3" w:rsidP="002C4FC3">
      <w:pPr>
        <w:spacing w:line="600" w:lineRule="auto"/>
        <w:jc w:val="both"/>
      </w:pPr>
      <w:r w:rsidRPr="004E0A3B">
        <w:t>Geburtsort:</w:t>
      </w:r>
      <w:r>
        <w:tab/>
      </w:r>
      <w:r>
        <w:tab/>
        <w:t>__________________________________</w:t>
      </w:r>
    </w:p>
    <w:p w14:paraId="55EF4F7D" w14:textId="77777777" w:rsidR="00CB1815" w:rsidRPr="00CB1815" w:rsidRDefault="00CB1815" w:rsidP="00CB1815">
      <w:pPr>
        <w:outlineLvl w:val="0"/>
      </w:pPr>
    </w:p>
    <w:p w14:paraId="58C94AF2" w14:textId="4D4871D4" w:rsidR="00CB1815" w:rsidRDefault="000C5F8C" w:rsidP="00110E7A">
      <w:pPr>
        <w:spacing w:line="276" w:lineRule="auto"/>
        <w:outlineLvl w:val="0"/>
      </w:pPr>
      <w:r>
        <w:t>wird</w:t>
      </w:r>
      <w:r w:rsidR="00AC075D">
        <w:t xml:space="preserve"> </w:t>
      </w:r>
      <w:r>
        <w:t xml:space="preserve">hiermit </w:t>
      </w:r>
      <w:r w:rsidR="00AC075D">
        <w:t>die erfolgreich</w:t>
      </w:r>
      <w:r>
        <w:t xml:space="preserve"> abgelegte</w:t>
      </w:r>
      <w:r w:rsidR="00CB1815">
        <w:t xml:space="preserve"> schriftliche und mündliche </w:t>
      </w:r>
      <w:r w:rsidR="00B67C3F">
        <w:t xml:space="preserve">theoretische </w:t>
      </w:r>
      <w:r w:rsidR="00CB1815">
        <w:t>Prüfung nach § 7 Abs. 2 Satz 2 FerkBetSachkV</w:t>
      </w:r>
      <w:r>
        <w:t xml:space="preserve"> bescheinigt.</w:t>
      </w:r>
      <w:r w:rsidR="00CB1815">
        <w:t xml:space="preserve"> </w:t>
      </w:r>
    </w:p>
    <w:p w14:paraId="3D4D0C44" w14:textId="77777777" w:rsidR="00110E7A" w:rsidRDefault="00110E7A" w:rsidP="00110E7A">
      <w:pPr>
        <w:spacing w:line="276" w:lineRule="auto"/>
        <w:outlineLvl w:val="0"/>
      </w:pPr>
    </w:p>
    <w:p w14:paraId="4FDC6B30" w14:textId="77777777" w:rsidR="00CB1815" w:rsidRDefault="00CB1815" w:rsidP="00AC075D">
      <w:pPr>
        <w:spacing w:line="600" w:lineRule="auto"/>
        <w:outlineLvl w:val="0"/>
      </w:pPr>
      <w:r>
        <w:t>Datum der schriftlichen Prüfung</w:t>
      </w:r>
      <w:r w:rsidR="002C4FC3">
        <w:t>:</w:t>
      </w:r>
      <w:r w:rsidR="002C4FC3">
        <w:tab/>
      </w:r>
      <w:r w:rsidRPr="00CB1815">
        <w:t>______________________________________</w:t>
      </w:r>
    </w:p>
    <w:p w14:paraId="5608EC26" w14:textId="77777777" w:rsidR="00CB1815" w:rsidRPr="00CB1815" w:rsidRDefault="00CB1815" w:rsidP="00AC075D">
      <w:pPr>
        <w:spacing w:line="600" w:lineRule="auto"/>
        <w:outlineLvl w:val="0"/>
      </w:pPr>
      <w:r>
        <w:t>Datum der mündlichen Prüfung</w:t>
      </w:r>
      <w:r w:rsidR="00EA5011">
        <w:t xml:space="preserve">: </w:t>
      </w:r>
      <w:r w:rsidR="00EA5011">
        <w:tab/>
      </w:r>
      <w:r w:rsidRPr="00CB1815">
        <w:t>______________________________________</w:t>
      </w:r>
    </w:p>
    <w:p w14:paraId="2F58543C" w14:textId="77777777" w:rsidR="00CB1815" w:rsidRDefault="00CB1815" w:rsidP="000C5F8C">
      <w:pPr>
        <w:spacing w:line="276" w:lineRule="auto"/>
        <w:outlineLvl w:val="0"/>
      </w:pPr>
    </w:p>
    <w:p w14:paraId="6AA440E2" w14:textId="77777777" w:rsidR="00EA5011" w:rsidRDefault="00EA5011" w:rsidP="000C5F8C">
      <w:pPr>
        <w:spacing w:line="276" w:lineRule="auto"/>
        <w:outlineLvl w:val="0"/>
      </w:pPr>
    </w:p>
    <w:p w14:paraId="3A5A1C0F" w14:textId="15253D8C" w:rsidR="00AC075D" w:rsidRDefault="00AC075D" w:rsidP="000C5F8C">
      <w:pPr>
        <w:tabs>
          <w:tab w:val="left" w:pos="2410"/>
          <w:tab w:val="left" w:pos="2977"/>
          <w:tab w:val="left" w:pos="4395"/>
        </w:tabs>
        <w:spacing w:before="120" w:after="120"/>
        <w:jc w:val="both"/>
      </w:pPr>
      <w:r w:rsidRPr="002A07DB">
        <w:t>___________</w:t>
      </w:r>
      <w:r>
        <w:t>______________</w:t>
      </w:r>
      <w:r>
        <w:tab/>
        <w:t>_____________</w:t>
      </w:r>
      <w:r w:rsidRPr="002A07DB">
        <w:t>_________________</w:t>
      </w:r>
      <w:r>
        <w:t>_________</w:t>
      </w:r>
      <w:r w:rsidRPr="002A07DB">
        <w:tab/>
      </w:r>
      <w:r w:rsidR="000C5F8C">
        <w:br/>
      </w:r>
      <w:r>
        <w:t>Ort, Datum</w:t>
      </w:r>
      <w:r>
        <w:tab/>
        <w:t xml:space="preserve">    </w:t>
      </w:r>
      <w:r>
        <w:tab/>
      </w:r>
      <w:r>
        <w:tab/>
      </w:r>
      <w:r w:rsidR="000C5F8C" w:rsidRPr="002A07DB">
        <w:t>Unterschrift</w:t>
      </w:r>
      <w:r w:rsidR="00911565">
        <w:t>en</w:t>
      </w:r>
      <w:r w:rsidR="00110E7A">
        <w:t xml:space="preserve"> </w:t>
      </w:r>
      <w:r w:rsidR="00911565">
        <w:t>Mitglieder</w:t>
      </w:r>
      <w:r w:rsidR="00110E7A">
        <w:t xml:space="preserve"> des Prüfungsausschusses</w:t>
      </w:r>
    </w:p>
    <w:p w14:paraId="2DF32BE4" w14:textId="77777777" w:rsidR="000C5F8C" w:rsidRDefault="00AC075D" w:rsidP="00AC075D">
      <w:pPr>
        <w:tabs>
          <w:tab w:val="left" w:pos="2410"/>
          <w:tab w:val="left" w:pos="2977"/>
          <w:tab w:val="left" w:pos="4395"/>
        </w:tabs>
        <w:spacing w:before="120" w:after="120"/>
        <w:jc w:val="both"/>
      </w:pPr>
      <w:r>
        <w:tab/>
      </w:r>
      <w:r>
        <w:tab/>
      </w:r>
      <w:r>
        <w:tab/>
      </w:r>
    </w:p>
    <w:p w14:paraId="64E78565" w14:textId="77777777" w:rsidR="000C5F8C" w:rsidRDefault="000C5F8C" w:rsidP="00AC075D">
      <w:pPr>
        <w:tabs>
          <w:tab w:val="left" w:pos="2410"/>
          <w:tab w:val="left" w:pos="2977"/>
          <w:tab w:val="left" w:pos="4395"/>
        </w:tabs>
        <w:spacing w:before="120" w:after="120"/>
        <w:jc w:val="both"/>
      </w:pPr>
    </w:p>
    <w:p w14:paraId="20F55D0B" w14:textId="77777777" w:rsidR="000C5F8C" w:rsidRDefault="000C5F8C" w:rsidP="00AC075D">
      <w:pPr>
        <w:tabs>
          <w:tab w:val="left" w:pos="2410"/>
          <w:tab w:val="left" w:pos="2977"/>
          <w:tab w:val="left" w:pos="4395"/>
        </w:tabs>
        <w:spacing w:before="120" w:after="120"/>
        <w:jc w:val="both"/>
      </w:pPr>
    </w:p>
    <w:p w14:paraId="7FFF314E" w14:textId="77777777" w:rsidR="000C5F8C" w:rsidRDefault="000C5F8C" w:rsidP="00AC075D">
      <w:pPr>
        <w:tabs>
          <w:tab w:val="left" w:pos="2410"/>
          <w:tab w:val="left" w:pos="2977"/>
          <w:tab w:val="left" w:pos="4395"/>
        </w:tabs>
        <w:spacing w:before="120" w:after="120"/>
        <w:jc w:val="both"/>
      </w:pPr>
    </w:p>
    <w:p w14:paraId="7C137405" w14:textId="77777777" w:rsidR="000C5F8C" w:rsidRDefault="000C5F8C" w:rsidP="00AC075D">
      <w:pPr>
        <w:tabs>
          <w:tab w:val="left" w:pos="2410"/>
          <w:tab w:val="left" w:pos="2977"/>
          <w:tab w:val="left" w:pos="4395"/>
        </w:tabs>
        <w:spacing w:before="120" w:after="120"/>
        <w:jc w:val="both"/>
      </w:pPr>
      <w:r>
        <w:t>___________________________________________________________</w:t>
      </w:r>
    </w:p>
    <w:p w14:paraId="1156D93B" w14:textId="77777777" w:rsidR="00D65B92" w:rsidRPr="002A07DB" w:rsidRDefault="000C5F8C" w:rsidP="000C5F8C">
      <w:pPr>
        <w:tabs>
          <w:tab w:val="left" w:pos="2410"/>
          <w:tab w:val="left" w:pos="2977"/>
          <w:tab w:val="left" w:pos="4395"/>
        </w:tabs>
        <w:spacing w:before="120" w:after="120"/>
        <w:jc w:val="both"/>
      </w:pPr>
      <w:r>
        <w:t>Stempel der Schulungseinrichtung und Name des/der Unterzeichnenden (in Druckschrift)</w:t>
      </w:r>
    </w:p>
    <w:sectPr w:rsidR="00D65B92" w:rsidRPr="002A07DB" w:rsidSect="00CD3B73">
      <w:headerReference w:type="default" r:id="rId8"/>
      <w:footerReference w:type="default" r:id="rId9"/>
      <w:pgSz w:w="11906" w:h="16838" w:code="9"/>
      <w:pgMar w:top="1701" w:right="851" w:bottom="1701" w:left="1418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98D0B" w14:textId="77777777" w:rsidR="000B3C74" w:rsidRDefault="000B3C74">
      <w:r>
        <w:separator/>
      </w:r>
    </w:p>
  </w:endnote>
  <w:endnote w:type="continuationSeparator" w:id="0">
    <w:p w14:paraId="12CC05E9" w14:textId="77777777" w:rsidR="000B3C74" w:rsidRDefault="000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92FD" w14:textId="77777777" w:rsidR="00905F34" w:rsidRPr="000447C8" w:rsidRDefault="00905F34" w:rsidP="00905F34">
    <w:pPr>
      <w:pStyle w:val="Fuzeile"/>
      <w:rPr>
        <w:color w:val="FF0000"/>
        <w:sz w:val="14"/>
        <w:szCs w:val="14"/>
      </w:rPr>
    </w:pPr>
  </w:p>
  <w:p w14:paraId="23B8BADF" w14:textId="77777777" w:rsidR="00551B1A" w:rsidRDefault="00551B1A" w:rsidP="002C19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24BBF" w14:textId="77777777" w:rsidR="000B3C74" w:rsidRDefault="000B3C74">
      <w:r>
        <w:separator/>
      </w:r>
    </w:p>
  </w:footnote>
  <w:footnote w:type="continuationSeparator" w:id="0">
    <w:p w14:paraId="49D7876B" w14:textId="77777777" w:rsidR="000B3C74" w:rsidRDefault="000B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66B13" w14:textId="0A196574" w:rsidR="000B0B3E" w:rsidRDefault="000B0B3E" w:rsidP="000B0B3E">
    <w:pPr>
      <w:pStyle w:val="Kopfzeile"/>
      <w:jc w:val="right"/>
    </w:pPr>
    <w:r>
      <w:t>Anlage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3138667A"/>
    <w:multiLevelType w:val="singleLevel"/>
    <w:tmpl w:val="FD5417F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8"/>
  </w:num>
  <w:num w:numId="26">
    <w:abstractNumId w:val="1"/>
  </w:num>
  <w:num w:numId="27">
    <w:abstractNumId w:val="6"/>
  </w:num>
  <w:num w:numId="28">
    <w:abstractNumId w:val="2"/>
  </w:num>
  <w:num w:numId="29">
    <w:abstractNumId w:val="11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BF5"/>
    <w:rsid w:val="00006F6A"/>
    <w:rsid w:val="0001352D"/>
    <w:rsid w:val="0001752C"/>
    <w:rsid w:val="00023085"/>
    <w:rsid w:val="0004336B"/>
    <w:rsid w:val="00061E1B"/>
    <w:rsid w:val="000A3A60"/>
    <w:rsid w:val="000B0B3E"/>
    <w:rsid w:val="000B3C74"/>
    <w:rsid w:val="000B4B2B"/>
    <w:rsid w:val="000C56A6"/>
    <w:rsid w:val="000C5F8C"/>
    <w:rsid w:val="000C7584"/>
    <w:rsid w:val="000D4BF0"/>
    <w:rsid w:val="000D7557"/>
    <w:rsid w:val="000E24B1"/>
    <w:rsid w:val="000E6DD6"/>
    <w:rsid w:val="000E7752"/>
    <w:rsid w:val="00110499"/>
    <w:rsid w:val="00110E7A"/>
    <w:rsid w:val="00111827"/>
    <w:rsid w:val="001539A0"/>
    <w:rsid w:val="00166889"/>
    <w:rsid w:val="00185DC3"/>
    <w:rsid w:val="001E0DEC"/>
    <w:rsid w:val="002043D0"/>
    <w:rsid w:val="00215809"/>
    <w:rsid w:val="00224AA7"/>
    <w:rsid w:val="00243989"/>
    <w:rsid w:val="002729BA"/>
    <w:rsid w:val="00274E93"/>
    <w:rsid w:val="002821F6"/>
    <w:rsid w:val="002A07DB"/>
    <w:rsid w:val="002A3F43"/>
    <w:rsid w:val="002C19B9"/>
    <w:rsid w:val="002C4FC3"/>
    <w:rsid w:val="0030670E"/>
    <w:rsid w:val="00317DD3"/>
    <w:rsid w:val="00322170"/>
    <w:rsid w:val="003312C7"/>
    <w:rsid w:val="00341E71"/>
    <w:rsid w:val="00343D8A"/>
    <w:rsid w:val="003A0093"/>
    <w:rsid w:val="003C5A0B"/>
    <w:rsid w:val="003D6CE3"/>
    <w:rsid w:val="003F7533"/>
    <w:rsid w:val="0040068C"/>
    <w:rsid w:val="004134B5"/>
    <w:rsid w:val="00421E1B"/>
    <w:rsid w:val="0042348D"/>
    <w:rsid w:val="00425C16"/>
    <w:rsid w:val="00427B5A"/>
    <w:rsid w:val="00440A1A"/>
    <w:rsid w:val="0046426F"/>
    <w:rsid w:val="0046659C"/>
    <w:rsid w:val="00482590"/>
    <w:rsid w:val="00495028"/>
    <w:rsid w:val="004A2D93"/>
    <w:rsid w:val="004B4647"/>
    <w:rsid w:val="004B4CFE"/>
    <w:rsid w:val="004B6C10"/>
    <w:rsid w:val="004E0A3B"/>
    <w:rsid w:val="004E710C"/>
    <w:rsid w:val="00510C0A"/>
    <w:rsid w:val="005134B3"/>
    <w:rsid w:val="00551B1A"/>
    <w:rsid w:val="00574305"/>
    <w:rsid w:val="00574C38"/>
    <w:rsid w:val="00584C00"/>
    <w:rsid w:val="005D1D3A"/>
    <w:rsid w:val="006216CA"/>
    <w:rsid w:val="00641504"/>
    <w:rsid w:val="00643DD5"/>
    <w:rsid w:val="006767E6"/>
    <w:rsid w:val="00693461"/>
    <w:rsid w:val="006A247F"/>
    <w:rsid w:val="006A4EAD"/>
    <w:rsid w:val="006C5BEA"/>
    <w:rsid w:val="006E3ABB"/>
    <w:rsid w:val="006E52D8"/>
    <w:rsid w:val="006E5DE7"/>
    <w:rsid w:val="006E6B65"/>
    <w:rsid w:val="006E7463"/>
    <w:rsid w:val="006F38CF"/>
    <w:rsid w:val="00733283"/>
    <w:rsid w:val="00734151"/>
    <w:rsid w:val="0074575F"/>
    <w:rsid w:val="007531E9"/>
    <w:rsid w:val="00755157"/>
    <w:rsid w:val="00775AC3"/>
    <w:rsid w:val="00781B16"/>
    <w:rsid w:val="00793C77"/>
    <w:rsid w:val="007B3954"/>
    <w:rsid w:val="007C1EEE"/>
    <w:rsid w:val="007C4E34"/>
    <w:rsid w:val="007D50A3"/>
    <w:rsid w:val="0081744F"/>
    <w:rsid w:val="00826513"/>
    <w:rsid w:val="00827D95"/>
    <w:rsid w:val="008335D8"/>
    <w:rsid w:val="00855704"/>
    <w:rsid w:val="00870A47"/>
    <w:rsid w:val="00884C99"/>
    <w:rsid w:val="008C6D5A"/>
    <w:rsid w:val="008E42B6"/>
    <w:rsid w:val="00905F34"/>
    <w:rsid w:val="00910E74"/>
    <w:rsid w:val="00911565"/>
    <w:rsid w:val="00931189"/>
    <w:rsid w:val="00933E21"/>
    <w:rsid w:val="00945520"/>
    <w:rsid w:val="00982978"/>
    <w:rsid w:val="00983A8E"/>
    <w:rsid w:val="00992743"/>
    <w:rsid w:val="009A11A1"/>
    <w:rsid w:val="009B4D85"/>
    <w:rsid w:val="009D2C6C"/>
    <w:rsid w:val="009E0CF9"/>
    <w:rsid w:val="009F40C3"/>
    <w:rsid w:val="00A05588"/>
    <w:rsid w:val="00A24504"/>
    <w:rsid w:val="00A36B71"/>
    <w:rsid w:val="00A603EE"/>
    <w:rsid w:val="00A74EDE"/>
    <w:rsid w:val="00A8205C"/>
    <w:rsid w:val="00A93F29"/>
    <w:rsid w:val="00AA2E5C"/>
    <w:rsid w:val="00AA76EA"/>
    <w:rsid w:val="00AB58CA"/>
    <w:rsid w:val="00AB605C"/>
    <w:rsid w:val="00AC075D"/>
    <w:rsid w:val="00AC0C6E"/>
    <w:rsid w:val="00AD06A7"/>
    <w:rsid w:val="00AF1D9D"/>
    <w:rsid w:val="00AF592D"/>
    <w:rsid w:val="00B67C3F"/>
    <w:rsid w:val="00B906E1"/>
    <w:rsid w:val="00B92D03"/>
    <w:rsid w:val="00BC5D07"/>
    <w:rsid w:val="00BE42AE"/>
    <w:rsid w:val="00C00A68"/>
    <w:rsid w:val="00C0462E"/>
    <w:rsid w:val="00C04739"/>
    <w:rsid w:val="00C15559"/>
    <w:rsid w:val="00C31638"/>
    <w:rsid w:val="00C40F9F"/>
    <w:rsid w:val="00C411FD"/>
    <w:rsid w:val="00CB1815"/>
    <w:rsid w:val="00CB1E6A"/>
    <w:rsid w:val="00CC2E51"/>
    <w:rsid w:val="00CC6FAC"/>
    <w:rsid w:val="00CD2BFC"/>
    <w:rsid w:val="00CD3B73"/>
    <w:rsid w:val="00CD5861"/>
    <w:rsid w:val="00CE5F07"/>
    <w:rsid w:val="00CF69A9"/>
    <w:rsid w:val="00D04420"/>
    <w:rsid w:val="00D37372"/>
    <w:rsid w:val="00D43FA2"/>
    <w:rsid w:val="00D465D0"/>
    <w:rsid w:val="00D56AD7"/>
    <w:rsid w:val="00D65B92"/>
    <w:rsid w:val="00D72836"/>
    <w:rsid w:val="00D86D7A"/>
    <w:rsid w:val="00DA5AE4"/>
    <w:rsid w:val="00DB5DF4"/>
    <w:rsid w:val="00DC6546"/>
    <w:rsid w:val="00E14BF5"/>
    <w:rsid w:val="00E41844"/>
    <w:rsid w:val="00E57F95"/>
    <w:rsid w:val="00E61D9A"/>
    <w:rsid w:val="00E70732"/>
    <w:rsid w:val="00E911DC"/>
    <w:rsid w:val="00E95B52"/>
    <w:rsid w:val="00EA04D7"/>
    <w:rsid w:val="00EA5011"/>
    <w:rsid w:val="00EB077E"/>
    <w:rsid w:val="00EB6116"/>
    <w:rsid w:val="00EB65DE"/>
    <w:rsid w:val="00EC0199"/>
    <w:rsid w:val="00EC5BE6"/>
    <w:rsid w:val="00EF666F"/>
    <w:rsid w:val="00F019A0"/>
    <w:rsid w:val="00F10854"/>
    <w:rsid w:val="00F11549"/>
    <w:rsid w:val="00F406C4"/>
    <w:rsid w:val="00F42B6B"/>
    <w:rsid w:val="00F61F2D"/>
    <w:rsid w:val="00F703C1"/>
    <w:rsid w:val="00F84559"/>
    <w:rsid w:val="00F91E30"/>
    <w:rsid w:val="00FB21C8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A892F7"/>
  <w15:docId w15:val="{54353057-66DD-4D5E-9F50-CC50A6F6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815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C411FD"/>
    <w:pPr>
      <w:keepNext/>
      <w:spacing w:before="240" w:after="60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autoRedefine/>
    <w:qFormat/>
    <w:rsid w:val="00B92D03"/>
    <w:pPr>
      <w:keepNext/>
      <w:numPr>
        <w:ilvl w:val="1"/>
      </w:numPr>
      <w:tabs>
        <w:tab w:val="num" w:pos="851"/>
      </w:tabs>
      <w:ind w:left="851" w:hanging="851"/>
      <w:jc w:val="both"/>
      <w:outlineLvl w:val="1"/>
    </w:pPr>
    <w:rPr>
      <w:iCs/>
      <w:smallCaps/>
    </w:rPr>
  </w:style>
  <w:style w:type="paragraph" w:styleId="berschrift3">
    <w:name w:val="heading 3"/>
    <w:basedOn w:val="Standard"/>
    <w:next w:val="Standard"/>
    <w:qFormat/>
    <w:rsid w:val="00C40F9F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40F9F"/>
    <w:pPr>
      <w:keepNext/>
      <w:tabs>
        <w:tab w:val="clear" w:pos="851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40F9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40F9F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C40F9F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C40F9F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C40F9F"/>
    <w:pPr>
      <w:tabs>
        <w:tab w:val="num" w:pos="1584"/>
      </w:tabs>
      <w:spacing w:before="240" w:after="60"/>
      <w:ind w:left="1584" w:hanging="1584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4A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24AA7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sid w:val="00224AA7"/>
    <w:rPr>
      <w:sz w:val="24"/>
      <w:szCs w:val="24"/>
    </w:rPr>
  </w:style>
  <w:style w:type="table" w:styleId="Tabellenraster">
    <w:name w:val="Table Grid"/>
    <w:basedOn w:val="NormaleTabelle"/>
    <w:rsid w:val="009F40C3"/>
    <w:pPr>
      <w:overflowPunct w:val="0"/>
      <w:autoSpaceDE w:val="0"/>
      <w:autoSpaceDN w:val="0"/>
      <w:adjustRightInd w:val="0"/>
      <w:spacing w:after="6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C19B9"/>
  </w:style>
  <w:style w:type="paragraph" w:styleId="Sprechblasentext">
    <w:name w:val="Balloon Text"/>
    <w:basedOn w:val="Standard"/>
    <w:semiHidden/>
    <w:rsid w:val="0001352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01352D"/>
    <w:pPr>
      <w:ind w:left="1"/>
    </w:pPr>
    <w:rPr>
      <w:rFonts w:ascii="Frutiger 45 Light" w:hAnsi="Frutiger 45 Light" w:cs="Times New Roman"/>
      <w:sz w:val="24"/>
      <w:szCs w:val="24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B92D03"/>
    <w:pPr>
      <w:keepNext w:val="0"/>
      <w:widowControl w:val="0"/>
      <w:numPr>
        <w:numId w:val="30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C40F9F"/>
    <w:rPr>
      <w:b/>
      <w:bCs/>
    </w:rPr>
  </w:style>
  <w:style w:type="paragraph" w:customStyle="1" w:styleId="Ueberschr">
    <w:name w:val="Ueberschr"/>
    <w:basedOn w:val="Standard"/>
    <w:rsid w:val="00C40F9F"/>
    <w:pPr>
      <w:keepNext/>
      <w:tabs>
        <w:tab w:val="clear" w:pos="851"/>
        <w:tab w:val="left" w:pos="1418"/>
      </w:tabs>
      <w:overflowPunct w:val="0"/>
      <w:autoSpaceDE w:val="0"/>
      <w:autoSpaceDN w:val="0"/>
      <w:adjustRightInd w:val="0"/>
      <w:spacing w:after="200"/>
      <w:ind w:left="1418" w:right="284" w:hanging="1134"/>
      <w:jc w:val="both"/>
      <w:textAlignment w:val="baseline"/>
    </w:pPr>
    <w:rPr>
      <w:rFonts w:ascii="Helvetica" w:hAnsi="Helvetica" w:cs="Helvetica"/>
      <w:b/>
      <w:bCs/>
      <w:sz w:val="20"/>
      <w:szCs w:val="20"/>
    </w:rPr>
  </w:style>
  <w:style w:type="character" w:styleId="Kommentarzeichen">
    <w:name w:val="annotation reference"/>
    <w:semiHidden/>
    <w:rsid w:val="00FB21C8"/>
    <w:rPr>
      <w:sz w:val="16"/>
      <w:szCs w:val="16"/>
    </w:rPr>
  </w:style>
  <w:style w:type="paragraph" w:styleId="Kommentartext">
    <w:name w:val="annotation text"/>
    <w:basedOn w:val="Standard"/>
    <w:semiHidden/>
    <w:rsid w:val="00FB21C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21C8"/>
    <w:rPr>
      <w:b/>
      <w:bCs/>
    </w:rPr>
  </w:style>
  <w:style w:type="paragraph" w:styleId="Textkrper">
    <w:name w:val="Body Text"/>
    <w:basedOn w:val="Standard"/>
    <w:link w:val="TextkrperZchn"/>
    <w:rsid w:val="00C15559"/>
    <w:pPr>
      <w:spacing w:after="120"/>
    </w:pPr>
  </w:style>
  <w:style w:type="character" w:customStyle="1" w:styleId="TextkrperZchn">
    <w:name w:val="Textkörper Zchn"/>
    <w:link w:val="Textkrper"/>
    <w:rsid w:val="00C15559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905F3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eder\Schaper\Nieders&#228;chsisches%20Ministerium\QM-Vorlagen\Doku-Vorlage%20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9A84-6B9E-43B7-9857-F9F04DAC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Doku-Vorlage hoch.dot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</vt:lpstr>
    </vt:vector>
  </TitlesOfParts>
  <Company>siraTec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</dc:title>
  <dc:creator>QZ 5.5</dc:creator>
  <cp:lastModifiedBy>TMASGFF Werner, Andrea</cp:lastModifiedBy>
  <cp:revision>7</cp:revision>
  <cp:lastPrinted>2006-01-27T13:59:00Z</cp:lastPrinted>
  <dcterms:created xsi:type="dcterms:W3CDTF">2020-04-03T14:18:00Z</dcterms:created>
  <dcterms:modified xsi:type="dcterms:W3CDTF">2020-08-26T07:01:00Z</dcterms:modified>
</cp:coreProperties>
</file>